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9140A" w14:textId="1AA3ADEC" w:rsidR="00EE52F8" w:rsidRPr="00900CCD" w:rsidRDefault="00C909E1" w:rsidP="00132B23">
      <w:pPr>
        <w:pStyle w:val="CISDocTitel"/>
        <w:spacing w:after="320"/>
        <w:rPr>
          <w:sz w:val="24"/>
        </w:rPr>
      </w:pPr>
      <w:r>
        <w:rPr>
          <w:sz w:val="24"/>
        </w:rPr>
        <w:t xml:space="preserve">Anmeldeformular </w:t>
      </w:r>
      <w:r w:rsidR="00EE52F8" w:rsidRPr="00900CCD">
        <w:rPr>
          <w:sz w:val="24"/>
        </w:rPr>
        <w:t>Kinder- und Jugendtage Kanton Solothurn 2022</w:t>
      </w:r>
      <w:bookmarkStart w:id="0" w:name="_GoBack"/>
      <w:bookmarkEnd w:id="0"/>
    </w:p>
    <w:p w14:paraId="3DB20B6E" w14:textId="3B2EB081" w:rsidR="00C909E1" w:rsidRPr="00C909E1" w:rsidRDefault="00C909E1" w:rsidP="00C909E1">
      <w:pPr>
        <w:pStyle w:val="CISTextkrperfett"/>
      </w:pPr>
      <w:r w:rsidRPr="00C909E1">
        <w:t>Name der Organisation / Fachstelle / …</w:t>
      </w:r>
    </w:p>
    <w:p w14:paraId="6716057D" w14:textId="59105047" w:rsidR="00C909E1" w:rsidRPr="00C909E1" w:rsidRDefault="00C909E1" w:rsidP="00F31120">
      <w:pPr>
        <w:pStyle w:val="CISTextkrper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3AE0B28" w14:textId="2D56C3C7" w:rsidR="00C909E1" w:rsidRPr="00C909E1" w:rsidRDefault="00C909E1" w:rsidP="00F31120">
      <w:pPr>
        <w:pStyle w:val="CISTextkrper"/>
        <w:rPr>
          <w:b/>
          <w:bCs/>
        </w:rPr>
      </w:pPr>
      <w:r>
        <w:rPr>
          <w:b/>
          <w:color w:val="BD2298"/>
        </w:rPr>
        <w:t>Anmeldung d</w:t>
      </w:r>
      <w:r w:rsidRPr="00C909E1">
        <w:rPr>
          <w:b/>
          <w:color w:val="BD2298"/>
        </w:rPr>
        <w:t>ezentraler Programmpunkt</w:t>
      </w:r>
    </w:p>
    <w:p w14:paraId="7A5B98A5" w14:textId="2FA6E7A9" w:rsidR="00C909E1" w:rsidRPr="00C909E1" w:rsidRDefault="00C909E1" w:rsidP="00C909E1">
      <w:pPr>
        <w:pStyle w:val="CISTextkrper"/>
        <w:rPr>
          <w:b/>
          <w:bCs/>
          <w:i/>
        </w:rPr>
      </w:pPr>
      <w:r w:rsidRPr="00C909E1">
        <w:rPr>
          <w:b/>
          <w:bCs/>
          <w:i/>
        </w:rPr>
        <w:t>Titel der Veranstaltung</w:t>
      </w:r>
    </w:p>
    <w:p w14:paraId="0835F7A4" w14:textId="77777777" w:rsidR="00C909E1" w:rsidRDefault="00C909E1" w:rsidP="00C909E1">
      <w:pPr>
        <w:pStyle w:val="CISTextkrper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1F6AF2B" w14:textId="3319AD9B" w:rsidR="00C909E1" w:rsidRPr="00C909E1" w:rsidRDefault="00C909E1" w:rsidP="00F31120">
      <w:pPr>
        <w:pStyle w:val="CISTextkrper"/>
        <w:rPr>
          <w:b/>
          <w:bCs/>
          <w:i/>
        </w:rPr>
      </w:pPr>
      <w:r w:rsidRPr="00C909E1">
        <w:rPr>
          <w:b/>
          <w:bCs/>
          <w:i/>
        </w:rPr>
        <w:t>Datum der Veranstaltung</w:t>
      </w:r>
    </w:p>
    <w:p w14:paraId="74DA4C95" w14:textId="2CA86723" w:rsidR="00C909E1" w:rsidRPr="008C315B" w:rsidRDefault="00C909E1" w:rsidP="00C909E1"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instrText xml:space="preserve"> FORMCHECKBOX </w:instrText>
      </w:r>
      <w:r w:rsidR="00E838C1">
        <w:fldChar w:fldCharType="separate"/>
      </w:r>
      <w:r>
        <w:fldChar w:fldCharType="end"/>
      </w:r>
      <w:bookmarkEnd w:id="1"/>
      <w:r>
        <w:tab/>
      </w:r>
      <w:r w:rsidRPr="008C315B">
        <w:t>Do</w:t>
      </w:r>
      <w:r>
        <w:t>nnerstag</w:t>
      </w:r>
      <w:r w:rsidRPr="008C315B">
        <w:t>, 17. November 2022</w:t>
      </w:r>
    </w:p>
    <w:p w14:paraId="75B8EE88" w14:textId="5C78C246" w:rsidR="00C909E1" w:rsidRPr="008C315B" w:rsidRDefault="00C909E1" w:rsidP="00C909E1"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instrText xml:space="preserve"> FORMCHECKBOX </w:instrText>
      </w:r>
      <w:r w:rsidR="00E838C1">
        <w:fldChar w:fldCharType="separate"/>
      </w:r>
      <w:r>
        <w:fldChar w:fldCharType="end"/>
      </w:r>
      <w:bookmarkEnd w:id="2"/>
      <w:r>
        <w:tab/>
      </w:r>
      <w:r w:rsidRPr="008C315B">
        <w:t>Fr</w:t>
      </w:r>
      <w:r>
        <w:t>eitag</w:t>
      </w:r>
      <w:r w:rsidRPr="008C315B">
        <w:t>, 1</w:t>
      </w:r>
      <w:r>
        <w:t>8</w:t>
      </w:r>
      <w:r w:rsidRPr="008C315B">
        <w:t>. November 2022</w:t>
      </w:r>
    </w:p>
    <w:p w14:paraId="52A3C1BB" w14:textId="326AD91F" w:rsidR="00C909E1" w:rsidRPr="008C315B" w:rsidRDefault="00C909E1" w:rsidP="00C909E1"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>
        <w:instrText xml:space="preserve"> FORMCHECKBOX </w:instrText>
      </w:r>
      <w:r w:rsidR="00E838C1">
        <w:fldChar w:fldCharType="separate"/>
      </w:r>
      <w:r>
        <w:fldChar w:fldCharType="end"/>
      </w:r>
      <w:bookmarkEnd w:id="3"/>
      <w:r>
        <w:tab/>
      </w:r>
      <w:r w:rsidRPr="008C315B">
        <w:t>Sa</w:t>
      </w:r>
      <w:r>
        <w:t>mstag</w:t>
      </w:r>
      <w:r w:rsidRPr="008C315B">
        <w:t>, 1</w:t>
      </w:r>
      <w:r>
        <w:t>9</w:t>
      </w:r>
      <w:r w:rsidRPr="008C315B">
        <w:t>. November 2022</w:t>
      </w:r>
    </w:p>
    <w:p w14:paraId="7B25D145" w14:textId="2F720F0A" w:rsidR="00C909E1" w:rsidRPr="00C909E1" w:rsidRDefault="00C909E1" w:rsidP="00C909E1">
      <w:pPr>
        <w:spacing w:after="240"/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>
        <w:instrText xml:space="preserve"> FORMCHECKBOX </w:instrText>
      </w:r>
      <w:r w:rsidR="00E838C1">
        <w:fldChar w:fldCharType="separate"/>
      </w:r>
      <w:r>
        <w:fldChar w:fldCharType="end"/>
      </w:r>
      <w:bookmarkEnd w:id="4"/>
      <w:r>
        <w:tab/>
      </w:r>
      <w:r w:rsidRPr="008C315B">
        <w:t>So</w:t>
      </w:r>
      <w:r>
        <w:t>nntag</w:t>
      </w:r>
      <w:r w:rsidRPr="008C315B">
        <w:t xml:space="preserve">, </w:t>
      </w:r>
      <w:r>
        <w:t>20</w:t>
      </w:r>
      <w:r w:rsidRPr="008C315B">
        <w:t>. November 2022</w:t>
      </w:r>
    </w:p>
    <w:p w14:paraId="2C6D77D9" w14:textId="60AC6D03" w:rsidR="00C909E1" w:rsidRPr="00C909E1" w:rsidRDefault="00C909E1" w:rsidP="00C909E1">
      <w:pPr>
        <w:pStyle w:val="CISTextkrper"/>
        <w:rPr>
          <w:b/>
          <w:bCs/>
          <w:i/>
        </w:rPr>
      </w:pPr>
      <w:r>
        <w:rPr>
          <w:b/>
          <w:bCs/>
          <w:i/>
        </w:rPr>
        <w:t>Uhrzeit</w:t>
      </w:r>
      <w:r w:rsidRPr="00C909E1">
        <w:rPr>
          <w:b/>
          <w:bCs/>
          <w:i/>
        </w:rPr>
        <w:t xml:space="preserve"> der Veranstaltung</w:t>
      </w:r>
    </w:p>
    <w:p w14:paraId="6933BC08" w14:textId="6664EE91" w:rsidR="00C909E1" w:rsidRDefault="00C909E1" w:rsidP="00C909E1">
      <w:pPr>
        <w:pStyle w:val="CISTextkrper"/>
        <w:rPr>
          <w:noProof/>
        </w:rPr>
      </w:pPr>
      <w:r>
        <w:rPr>
          <w:noProof/>
        </w:rPr>
        <w:t xml:space="preserve">Von: </w:t>
      </w:r>
      <w:r>
        <w:rPr>
          <w:noProof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  <w:bookmarkEnd w:id="5"/>
      <w:r>
        <w:rPr>
          <w:noProof/>
        </w:rPr>
        <w:tab/>
        <w:t xml:space="preserve">Bis: </w:t>
      </w:r>
      <w:r>
        <w:rPr>
          <w:noProof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  <w:bookmarkEnd w:id="6"/>
    </w:p>
    <w:p w14:paraId="3CA7A307" w14:textId="44F821C7" w:rsidR="00C909E1" w:rsidRPr="00C909E1" w:rsidRDefault="00C909E1" w:rsidP="00C909E1">
      <w:pPr>
        <w:pStyle w:val="CISTextkrper"/>
        <w:rPr>
          <w:b/>
          <w:bCs/>
          <w:i/>
        </w:rPr>
      </w:pPr>
      <w:r>
        <w:rPr>
          <w:b/>
          <w:bCs/>
          <w:i/>
        </w:rPr>
        <w:t>Ort</w:t>
      </w:r>
      <w:r w:rsidRPr="00C909E1">
        <w:rPr>
          <w:b/>
          <w:bCs/>
          <w:i/>
        </w:rPr>
        <w:t xml:space="preserve"> der Veranstaltung</w:t>
      </w:r>
    </w:p>
    <w:p w14:paraId="57B71783" w14:textId="77777777" w:rsidR="00C909E1" w:rsidRDefault="00C909E1" w:rsidP="00C909E1">
      <w:pPr>
        <w:pStyle w:val="CISTextkrper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0E400F1" w14:textId="6CB5FEC8" w:rsidR="00C909E1" w:rsidRPr="00C909E1" w:rsidRDefault="00C909E1" w:rsidP="00C909E1">
      <w:pPr>
        <w:pStyle w:val="CISTextkrper"/>
        <w:rPr>
          <w:b/>
          <w:bCs/>
          <w:i/>
        </w:rPr>
      </w:pPr>
      <w:r w:rsidRPr="00C909E1">
        <w:rPr>
          <w:b/>
          <w:bCs/>
          <w:i/>
        </w:rPr>
        <w:t>Veranstaltungsbeschrieb</w:t>
      </w:r>
      <w:r>
        <w:rPr>
          <w:b/>
          <w:bCs/>
          <w:i/>
        </w:rPr>
        <w:t xml:space="preserve"> </w:t>
      </w:r>
      <w:r w:rsidRPr="00C909E1">
        <w:rPr>
          <w:b/>
          <w:bCs/>
          <w:i/>
        </w:rPr>
        <w:t xml:space="preserve">(ca. 100 Wörter): </w:t>
      </w:r>
    </w:p>
    <w:p w14:paraId="4B6E3096" w14:textId="1FBB80EA" w:rsidR="00C909E1" w:rsidRDefault="00C909E1" w:rsidP="00C909E1">
      <w:pPr>
        <w:pStyle w:val="CISTextkrper"/>
      </w:pPr>
      <w:r>
        <w:t xml:space="preserve">Was erwartet die Besuchenden/Teilnehmenden? </w:t>
      </w:r>
    </w:p>
    <w:p w14:paraId="260DF41A" w14:textId="40098280" w:rsidR="00C909E1" w:rsidRDefault="00C909E1" w:rsidP="00C909E1">
      <w:pPr>
        <w:pStyle w:val="CISTextkrper"/>
      </w:pPr>
      <w:r>
        <w:fldChar w:fldCharType="begin">
          <w:ffData>
            <w:name w:val="Text1"/>
            <w:enabled/>
            <w:calcOnExit w:val="0"/>
            <w:textInput>
              <w:maxLength w:val="150"/>
            </w:textInput>
          </w:ffData>
        </w:fldChar>
      </w:r>
      <w:bookmarkStart w:id="7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60C26D96" w14:textId="77777777" w:rsidR="00C909E1" w:rsidRPr="00C909E1" w:rsidRDefault="00C909E1" w:rsidP="00C909E1">
      <w:pPr>
        <w:pStyle w:val="CISTextkrper"/>
        <w:rPr>
          <w:b/>
          <w:bCs/>
          <w:i/>
        </w:rPr>
      </w:pPr>
      <w:r w:rsidRPr="00C909E1">
        <w:rPr>
          <w:b/>
          <w:bCs/>
          <w:i/>
        </w:rPr>
        <w:t>Für wen eignet sich die Veranstaltung/das Angebot?</w:t>
      </w:r>
    </w:p>
    <w:p w14:paraId="005A586D" w14:textId="77777777" w:rsidR="00C909E1" w:rsidRDefault="00C909E1" w:rsidP="00C909E1">
      <w:pPr>
        <w:pStyle w:val="CISTextkrper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0099D6A" w14:textId="24FEEBF2" w:rsidR="00C909E1" w:rsidRPr="00C909E1" w:rsidRDefault="00C909E1" w:rsidP="00C909E1">
      <w:pPr>
        <w:pStyle w:val="CISTextkrper"/>
        <w:rPr>
          <w:b/>
          <w:bCs/>
          <w:i/>
        </w:rPr>
      </w:pPr>
      <w:r w:rsidRPr="00C909E1">
        <w:rPr>
          <w:b/>
          <w:bCs/>
          <w:i/>
        </w:rPr>
        <w:t>Was gibt es des Weiteren zu beachten?</w:t>
      </w:r>
    </w:p>
    <w:p w14:paraId="5FD00BFF" w14:textId="10414E44" w:rsidR="00C909E1" w:rsidRPr="00C909E1" w:rsidRDefault="00C909E1" w:rsidP="00C909E1">
      <w:pPr>
        <w:pStyle w:val="CISTextkrper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B6926DA" w14:textId="03B54488" w:rsidR="00C909E1" w:rsidRPr="00C909E1" w:rsidRDefault="00C909E1" w:rsidP="00C909E1">
      <w:pPr>
        <w:pStyle w:val="CISTextkrper"/>
        <w:rPr>
          <w:b/>
          <w:bCs/>
          <w:i/>
        </w:rPr>
      </w:pPr>
      <w:r w:rsidRPr="00C909E1">
        <w:rPr>
          <w:b/>
          <w:bCs/>
          <w:i/>
        </w:rPr>
        <w:t>URL für mehr Infos (</w:t>
      </w:r>
      <w:r>
        <w:rPr>
          <w:b/>
          <w:bCs/>
          <w:i/>
        </w:rPr>
        <w:t>falls</w:t>
      </w:r>
      <w:r w:rsidRPr="00C909E1">
        <w:rPr>
          <w:b/>
          <w:bCs/>
          <w:i/>
        </w:rPr>
        <w:t xml:space="preserve"> vorhanden)</w:t>
      </w:r>
    </w:p>
    <w:p w14:paraId="49750129" w14:textId="77777777" w:rsidR="00C909E1" w:rsidRDefault="00C909E1" w:rsidP="00C909E1">
      <w:pPr>
        <w:pStyle w:val="CISTextkrper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1E1983F" w14:textId="77777777" w:rsidR="00C909E1" w:rsidRPr="00C909E1" w:rsidRDefault="00C909E1" w:rsidP="00C909E1">
      <w:pPr>
        <w:pStyle w:val="CISTextkrper"/>
        <w:rPr>
          <w:b/>
          <w:bCs/>
          <w:i/>
        </w:rPr>
      </w:pPr>
      <w:r w:rsidRPr="00C909E1">
        <w:rPr>
          <w:b/>
          <w:bCs/>
          <w:i/>
        </w:rPr>
        <w:t>Kontaktperson:</w:t>
      </w:r>
    </w:p>
    <w:p w14:paraId="34643C94" w14:textId="77777777" w:rsidR="00C909E1" w:rsidRDefault="00C909E1" w:rsidP="00C909E1">
      <w:pPr>
        <w:pStyle w:val="CISTextkrper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76FD86C" w14:textId="390A9AA2" w:rsidR="00C909E1" w:rsidRDefault="00C909E1" w:rsidP="00C909E1">
      <w:pPr>
        <w:pStyle w:val="CISTextkrper"/>
        <w:rPr>
          <w:b/>
          <w:bCs/>
        </w:rPr>
      </w:pPr>
      <w:r>
        <w:rPr>
          <w:b/>
          <w:color w:val="BD2298"/>
        </w:rPr>
        <w:t>Anmeldung Infostand</w:t>
      </w:r>
    </w:p>
    <w:p w14:paraId="053A8794" w14:textId="7A63A4C2" w:rsidR="00C909E1" w:rsidRPr="00C909E1" w:rsidRDefault="00C909E1" w:rsidP="00C909E1">
      <w:pPr>
        <w:spacing w:after="240"/>
        <w:ind w:left="705" w:hanging="705"/>
        <w:rPr>
          <w:rStyle w:val="CISTextkrperZchn"/>
        </w:rPr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838C1">
        <w:fldChar w:fldCharType="separate"/>
      </w:r>
      <w:r>
        <w:fldChar w:fldCharType="end"/>
      </w:r>
      <w:r>
        <w:tab/>
      </w:r>
      <w:r w:rsidRPr="00C909E1">
        <w:rPr>
          <w:rStyle w:val="CISTextkrperZchn"/>
        </w:rPr>
        <w:t>Ja, meine Organisation / Fachstelle /… möchte mit einem Infostand an der Impulsveranstaltung am Donnerstagnachmittag, 17. November 2022 vertreten sein.</w:t>
      </w:r>
    </w:p>
    <w:p w14:paraId="0D5179F2" w14:textId="77777777" w:rsidR="00C909E1" w:rsidRPr="00C909E1" w:rsidRDefault="00C909E1" w:rsidP="00C909E1">
      <w:pPr>
        <w:pStyle w:val="CISTextkrper"/>
        <w:rPr>
          <w:b/>
          <w:bCs/>
          <w:i/>
        </w:rPr>
      </w:pPr>
      <w:r w:rsidRPr="00C909E1">
        <w:rPr>
          <w:b/>
          <w:bCs/>
          <w:i/>
        </w:rPr>
        <w:t>Kontaktperson:</w:t>
      </w:r>
    </w:p>
    <w:p w14:paraId="1709F42F" w14:textId="5F2A7E22" w:rsidR="00C909E1" w:rsidRPr="00C909E1" w:rsidRDefault="00C909E1" w:rsidP="00F31120">
      <w:pPr>
        <w:pStyle w:val="CISTextkrper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sectPr w:rsidR="00C909E1" w:rsidRPr="00C909E1" w:rsidSect="00C909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694" w:right="1134" w:bottom="1843" w:left="1701" w:header="737" w:footer="56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329BD" w16cex:dateUtc="2022-03-09T12:27:00Z"/>
  <w16cex:commentExtensible w16cex:durableId="25D32A2A" w16cex:dateUtc="2022-03-09T12:29:00Z"/>
  <w16cex:commentExtensible w16cex:durableId="25D32ABA" w16cex:dateUtc="2022-03-09T12:31:00Z"/>
  <w16cex:commentExtensible w16cex:durableId="25D32AD3" w16cex:dateUtc="2022-03-09T12:32:00Z"/>
  <w16cex:commentExtensible w16cex:durableId="25D32B22" w16cex:dateUtc="2022-03-09T12:33:00Z"/>
  <w16cex:commentExtensible w16cex:durableId="25D32C08" w16cex:dateUtc="2022-03-09T12:37:00Z"/>
  <w16cex:commentExtensible w16cex:durableId="25D32E0C" w16cex:dateUtc="2022-03-09T12:45:00Z"/>
  <w16cex:commentExtensible w16cex:durableId="25D32C7A" w16cex:dateUtc="2022-03-09T12:39:00Z"/>
  <w16cex:commentExtensible w16cex:durableId="25D32D5D" w16cex:dateUtc="2022-03-09T12:42:00Z"/>
  <w16cex:commentExtensible w16cex:durableId="25D32D80" w16cex:dateUtc="2022-03-09T12:43:00Z"/>
  <w16cex:commentExtensible w16cex:durableId="25D32F9D" w16cex:dateUtc="2022-03-09T12:52:00Z"/>
  <w16cex:commentExtensible w16cex:durableId="25D32F3F" w16cex:dateUtc="2022-03-09T12:50:00Z"/>
  <w16cex:commentExtensible w16cex:durableId="25D33006" w16cex:dateUtc="2022-03-09T12:54:00Z"/>
  <w16cex:commentExtensible w16cex:durableId="25D32E43" w16cex:dateUtc="2022-03-09T12:46:00Z"/>
  <w16cex:commentExtensible w16cex:durableId="25D33050" w16cex:dateUtc="2022-03-09T12:55:00Z"/>
  <w16cex:commentExtensible w16cex:durableId="25D331D4" w16cex:dateUtc="2022-03-09T13:01:00Z"/>
  <w16cex:commentExtensible w16cex:durableId="25D332AC" w16cex:dateUtc="2022-03-09T13:05:00Z"/>
  <w16cex:commentExtensible w16cex:durableId="25D33201" w16cex:dateUtc="2022-03-09T13:02:00Z"/>
  <w16cex:commentExtensible w16cex:durableId="25D33360" w16cex:dateUtc="2022-03-09T13:08:00Z"/>
  <w16cex:commentExtensible w16cex:durableId="25D333E9" w16cex:dateUtc="2022-03-09T13:10:00Z"/>
  <w16cex:commentExtensible w16cex:durableId="25D328FE" w16cex:dateUtc="2022-02-24T09:35:00Z"/>
  <w16cex:commentExtensible w16cex:durableId="25D3340B" w16cex:dateUtc="2022-03-09T13:11:00Z"/>
  <w16cex:commentExtensible w16cex:durableId="25D33A79" w16cex:dateUtc="2022-03-09T13:38:00Z"/>
  <w16cex:commentExtensible w16cex:durableId="25D33D96" w16cex:dateUtc="2022-03-09T13:52:00Z"/>
  <w16cex:commentExtensible w16cex:durableId="25D328FF" w16cex:dateUtc="2022-02-25T13:41:00Z"/>
  <w16cex:commentExtensible w16cex:durableId="25D339B0" w16cex:dateUtc="2022-03-09T13:35:00Z"/>
  <w16cex:commentExtensible w16cex:durableId="25D32900" w16cex:dateUtc="2022-02-25T12:50:00Z"/>
  <w16cex:commentExtensible w16cex:durableId="25D3371E" w16cex:dateUtc="2022-03-09T13:24:00Z"/>
  <w16cex:commentExtensible w16cex:durableId="25D338A3" w16cex:dateUtc="2022-03-09T13:30:00Z"/>
  <w16cex:commentExtensible w16cex:durableId="25D33C34" w16cex:dateUtc="2022-03-09T13:46:00Z"/>
  <w16cex:commentExtensible w16cex:durableId="25D33BD0" w16cex:dateUtc="2022-03-09T13:44:00Z"/>
  <w16cex:commentExtensible w16cex:durableId="25D32901" w16cex:dateUtc="2022-02-23T16:09:00Z"/>
  <w16cex:commentExtensible w16cex:durableId="25D337A5" w16cex:dateUtc="2022-03-09T13:26:00Z"/>
  <w16cex:commentExtensible w16cex:durableId="25D33B11" w16cex:dateUtc="2022-03-09T13:41:00Z"/>
  <w16cex:commentExtensible w16cex:durableId="25D33B2A" w16cex:dateUtc="2022-03-09T13:41:00Z"/>
  <w16cex:commentExtensible w16cex:durableId="25D33AB3" w16cex:dateUtc="2022-03-09T13:39:00Z"/>
  <w16cex:commentExtensible w16cex:durableId="25D33DE0" w16cex:dateUtc="2022-03-09T13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13A254F" w16cid:durableId="25D329BD"/>
  <w16cid:commentId w16cid:paraId="7BA56D98" w16cid:durableId="25D32A2A"/>
  <w16cid:commentId w16cid:paraId="72C34EBB" w16cid:durableId="25D32ABA"/>
  <w16cid:commentId w16cid:paraId="6D9E1F81" w16cid:durableId="25D32AD3"/>
  <w16cid:commentId w16cid:paraId="5200D1BA" w16cid:durableId="25D32B22"/>
  <w16cid:commentId w16cid:paraId="78C7A141" w16cid:durableId="25D32C08"/>
  <w16cid:commentId w16cid:paraId="7B4DDE89" w16cid:durableId="25D32E0C"/>
  <w16cid:commentId w16cid:paraId="7F8064EB" w16cid:durableId="25D32C7A"/>
  <w16cid:commentId w16cid:paraId="25B2C0E8" w16cid:durableId="25D32D5D"/>
  <w16cid:commentId w16cid:paraId="492DBCB5" w16cid:durableId="25D32D80"/>
  <w16cid:commentId w16cid:paraId="5C5300C3" w16cid:durableId="25D32F9D"/>
  <w16cid:commentId w16cid:paraId="2B60E4C9" w16cid:durableId="25D32F3F"/>
  <w16cid:commentId w16cid:paraId="4A7AF64B" w16cid:durableId="25D33006"/>
  <w16cid:commentId w16cid:paraId="65B4E145" w16cid:durableId="25D32E43"/>
  <w16cid:commentId w16cid:paraId="08DDF828" w16cid:durableId="25D33050"/>
  <w16cid:commentId w16cid:paraId="110F424C" w16cid:durableId="25D331D4"/>
  <w16cid:commentId w16cid:paraId="7322A380" w16cid:durableId="25D332AC"/>
  <w16cid:commentId w16cid:paraId="494DE39F" w16cid:durableId="25D33201"/>
  <w16cid:commentId w16cid:paraId="4D8C8923" w16cid:durableId="25D33360"/>
  <w16cid:commentId w16cid:paraId="0E36AD23" w16cid:durableId="25D333E9"/>
  <w16cid:commentId w16cid:paraId="239E5091" w16cid:durableId="25D328FE"/>
  <w16cid:commentId w16cid:paraId="51F4BBD2" w16cid:durableId="25D3340B"/>
  <w16cid:commentId w16cid:paraId="4917AA9B" w16cid:durableId="25D33A79"/>
  <w16cid:commentId w16cid:paraId="02308E63" w16cid:durableId="25D33D96"/>
  <w16cid:commentId w16cid:paraId="6A147CFB" w16cid:durableId="25D328FF"/>
  <w16cid:commentId w16cid:paraId="1EBBF0FB" w16cid:durableId="25D339B0"/>
  <w16cid:commentId w16cid:paraId="5E79446B" w16cid:durableId="25D32900"/>
  <w16cid:commentId w16cid:paraId="6574B4BF" w16cid:durableId="25D3371E"/>
  <w16cid:commentId w16cid:paraId="05A047B4" w16cid:durableId="25D338A3"/>
  <w16cid:commentId w16cid:paraId="77B4E16D" w16cid:durableId="25D33C34"/>
  <w16cid:commentId w16cid:paraId="3704E68B" w16cid:durableId="25D33BD0"/>
  <w16cid:commentId w16cid:paraId="13650CFC" w16cid:durableId="25D32901"/>
  <w16cid:commentId w16cid:paraId="244F2013" w16cid:durableId="25D337A5"/>
  <w16cid:commentId w16cid:paraId="0C6F40A3" w16cid:durableId="25D33B11"/>
  <w16cid:commentId w16cid:paraId="043203B7" w16cid:durableId="25D33B2A"/>
  <w16cid:commentId w16cid:paraId="59471B2A" w16cid:durableId="25D33AB3"/>
  <w16cid:commentId w16cid:paraId="2728B1ED" w16cid:durableId="25D33DE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1DE9D" w14:textId="77777777" w:rsidR="00CE28EB" w:rsidRDefault="00CE28EB">
      <w:r>
        <w:separator/>
      </w:r>
    </w:p>
  </w:endnote>
  <w:endnote w:type="continuationSeparator" w:id="0">
    <w:p w14:paraId="5FE684A1" w14:textId="77777777" w:rsidR="00CE28EB" w:rsidRDefault="00CE2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Light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Com 55 Roman">
    <w:panose1 w:val="020B0503030504020204"/>
    <w:charset w:val="00"/>
    <w:family w:val="swiss"/>
    <w:pitch w:val="variable"/>
    <w:sig w:usb0="800000AF" w:usb1="5000204A" w:usb2="00000000" w:usb3="00000000" w:csb0="0000009B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LT Com">
    <w:altName w:val="Frutiger LT Co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9D09B" w14:textId="77777777" w:rsidR="00CE28EB" w:rsidRDefault="00CE28E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A39C1" w14:textId="1934BE06" w:rsidR="00CE28EB" w:rsidRPr="00865DB0" w:rsidRDefault="00CE28EB">
    <w:pPr>
      <w:pStyle w:val="Fuzeile"/>
      <w:rPr>
        <w:sz w:val="14"/>
        <w:szCs w:val="14"/>
      </w:rPr>
    </w:pPr>
    <w:r>
      <w:rPr>
        <w:noProof/>
        <w:lang w:eastAsia="de-CH"/>
      </w:rPr>
      <w:drawing>
        <wp:anchor distT="0" distB="0" distL="114300" distR="114300" simplePos="0" relativeHeight="251660800" behindDoc="1" locked="1" layoutInCell="1" allowOverlap="1" wp14:anchorId="5C9207FC" wp14:editId="05BBAD50">
          <wp:simplePos x="0" y="0"/>
          <wp:positionH relativeFrom="page">
            <wp:posOffset>4641215</wp:posOffset>
          </wp:positionH>
          <wp:positionV relativeFrom="page">
            <wp:posOffset>9642475</wp:posOffset>
          </wp:positionV>
          <wp:extent cx="1800000" cy="259200"/>
          <wp:effectExtent l="0" t="0" r="0" b="7620"/>
          <wp:wrapNone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inder-und_Jugendtage_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2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D32F9" w14:textId="30598147" w:rsidR="00CE28EB" w:rsidRPr="00865DB0" w:rsidRDefault="00CE28EB" w:rsidP="00A721E1">
    <w:pPr>
      <w:pStyle w:val="Fuzeile"/>
      <w:rPr>
        <w:sz w:val="14"/>
        <w:szCs w:val="14"/>
      </w:rPr>
    </w:pPr>
    <w:r>
      <w:rPr>
        <w:sz w:val="16"/>
      </w:rPr>
      <w:tab/>
    </w:r>
    <w:r>
      <w:rPr>
        <w:sz w:val="16"/>
      </w:rPr>
      <w:tab/>
    </w:r>
  </w:p>
  <w:p w14:paraId="74F96201" w14:textId="53BF96EC" w:rsidR="00CE28EB" w:rsidRPr="00A744C5" w:rsidRDefault="0000346A" w:rsidP="00A721E1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67968" behindDoc="1" locked="1" layoutInCell="1" allowOverlap="1" wp14:anchorId="780DAE3A" wp14:editId="242E1F72">
          <wp:simplePos x="0" y="0"/>
          <wp:positionH relativeFrom="page">
            <wp:posOffset>4671060</wp:posOffset>
          </wp:positionH>
          <wp:positionV relativeFrom="page">
            <wp:posOffset>9732010</wp:posOffset>
          </wp:positionV>
          <wp:extent cx="1799590" cy="259080"/>
          <wp:effectExtent l="0" t="0" r="0" b="7620"/>
          <wp:wrapNone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inder-und_Jugendtage_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259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A5A64" w14:textId="77777777" w:rsidR="00CE28EB" w:rsidRDefault="00CE28EB">
      <w:r>
        <w:separator/>
      </w:r>
    </w:p>
  </w:footnote>
  <w:footnote w:type="continuationSeparator" w:id="0">
    <w:p w14:paraId="0C639143" w14:textId="77777777" w:rsidR="00CE28EB" w:rsidRDefault="00CE2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1A754" w14:textId="3CD11C85" w:rsidR="00CE28EB" w:rsidRDefault="00CE28E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796C9" w14:textId="299E4E7D" w:rsidR="0000346A" w:rsidRDefault="00F31120" w:rsidP="004F71C2">
    <w:pPr>
      <w:pStyle w:val="Kopfzeile"/>
      <w:tabs>
        <w:tab w:val="left" w:pos="5610"/>
        <w:tab w:val="right" w:pos="14796"/>
      </w:tabs>
    </w:pPr>
    <w:r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672064" behindDoc="0" locked="0" layoutInCell="1" allowOverlap="1" wp14:anchorId="55483795" wp14:editId="29AC4DA9">
              <wp:simplePos x="0" y="0"/>
              <wp:positionH relativeFrom="column">
                <wp:posOffset>-1270</wp:posOffset>
              </wp:positionH>
              <wp:positionV relativeFrom="paragraph">
                <wp:posOffset>564886</wp:posOffset>
              </wp:positionV>
              <wp:extent cx="5769912" cy="723600"/>
              <wp:effectExtent l="0" t="0" r="2540" b="635"/>
              <wp:wrapNone/>
              <wp:docPr id="2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9912" cy="723600"/>
                        <a:chOff x="-66675" y="0"/>
                        <a:chExt cx="6023078" cy="756920"/>
                      </a:xfrm>
                    </wpg:grpSpPr>
                    <pic:pic xmlns:pic="http://schemas.openxmlformats.org/drawingml/2006/picture">
                      <pic:nvPicPr>
                        <pic:cNvPr id="4" name="Grafik 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772" t="27618" r="10733" b="11968"/>
                        <a:stretch/>
                      </pic:blipFill>
                      <pic:spPr bwMode="auto">
                        <a:xfrm>
                          <a:off x="1781175" y="200025"/>
                          <a:ext cx="1598295" cy="3594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Grafik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737078" y="123825"/>
                          <a:ext cx="2219325" cy="4368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Grafik 8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66675" y="0"/>
                          <a:ext cx="1635125" cy="7569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DF44E52" id="Gruppieren 2" o:spid="_x0000_s1026" style="position:absolute;margin-left:-.1pt;margin-top:44.5pt;width:454.3pt;height:57pt;z-index:251672064;mso-width-relative:margin;mso-height-relative:margin" coordorigin="-666" coordsize="60230,75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4" o:spid="_x0000_s1027" type="#_x0000_t75" style="position:absolute;left:17811;top:2000;width:15983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">
                <v:imagedata r:id="rId4" o:title="" croptop="18100f" cropbottom="7843f" cropleft="5749f" cropright="7034f"/>
                <v:path arrowok="t"/>
              </v:shape>
              <v:shape id="Grafik 7" o:spid="_x0000_s1028" type="#_x0000_t75" style="position:absolute;left:37370;top:1238;width:22194;height:4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">
                <v:imagedata r:id="rId5" o:title=""/>
                <v:path arrowok="t"/>
              </v:shape>
              <v:shape id="Grafik 8" o:spid="_x0000_s1029" type="#_x0000_t75" style="position:absolute;left:-666;width:16350;height:75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">
                <v:imagedata r:id="rId6" o:title=""/>
                <v:path arrowok="t"/>
              </v:shape>
            </v:group>
          </w:pict>
        </mc:Fallback>
      </mc:AlternateContent>
    </w:r>
    <w:r w:rsidR="004F71C2" w:rsidRPr="004F71C2">
      <w:rPr>
        <w:noProof/>
        <w:lang w:eastAsia="de-CH"/>
      </w:rPr>
      <w:drawing>
        <wp:anchor distT="0" distB="0" distL="114300" distR="114300" simplePos="0" relativeHeight="251665920" behindDoc="1" locked="0" layoutInCell="1" allowOverlap="1" wp14:anchorId="06FC3B1B" wp14:editId="374D67CB">
          <wp:simplePos x="0" y="0"/>
          <wp:positionH relativeFrom="column">
            <wp:posOffset>3590925</wp:posOffset>
          </wp:positionH>
          <wp:positionV relativeFrom="paragraph">
            <wp:posOffset>323850</wp:posOffset>
          </wp:positionV>
          <wp:extent cx="2170430" cy="197485"/>
          <wp:effectExtent l="0" t="0" r="1270" b="0"/>
          <wp:wrapTight wrapText="bothSides">
            <wp:wrapPolygon edited="0">
              <wp:start x="0" y="0"/>
              <wp:lineTo x="0" y="18752"/>
              <wp:lineTo x="21423" y="18752"/>
              <wp:lineTo x="21423" y="0"/>
              <wp:lineTo x="0" y="0"/>
            </wp:wrapPolygon>
          </wp:wrapTight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197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053EC" w14:textId="7F2B54FD" w:rsidR="00CE28EB" w:rsidRDefault="00F31120" w:rsidP="004E2DAF">
    <w:pPr>
      <w:pStyle w:val="Kopfzeile"/>
      <w:tabs>
        <w:tab w:val="clear" w:pos="9072"/>
        <w:tab w:val="left" w:pos="6097"/>
        <w:tab w:val="right" w:pos="9071"/>
      </w:tabs>
      <w:jc w:val="both"/>
    </w:pPr>
    <w:r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674112" behindDoc="0" locked="0" layoutInCell="1" allowOverlap="1" wp14:anchorId="3C685EC1" wp14:editId="4201DC38">
              <wp:simplePos x="0" y="0"/>
              <wp:positionH relativeFrom="column">
                <wp:posOffset>-1270</wp:posOffset>
              </wp:positionH>
              <wp:positionV relativeFrom="paragraph">
                <wp:posOffset>409311</wp:posOffset>
              </wp:positionV>
              <wp:extent cx="5769912" cy="723600"/>
              <wp:effectExtent l="0" t="0" r="2540" b="635"/>
              <wp:wrapNone/>
              <wp:docPr id="9" name="Gruppieren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9912" cy="723600"/>
                        <a:chOff x="-66675" y="0"/>
                        <a:chExt cx="6023078" cy="756920"/>
                      </a:xfrm>
                    </wpg:grpSpPr>
                    <pic:pic xmlns:pic="http://schemas.openxmlformats.org/drawingml/2006/picture">
                      <pic:nvPicPr>
                        <pic:cNvPr id="10" name="Grafik 10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772" t="27618" r="10733" b="11968"/>
                        <a:stretch/>
                      </pic:blipFill>
                      <pic:spPr bwMode="auto">
                        <a:xfrm>
                          <a:off x="1781175" y="200025"/>
                          <a:ext cx="1598295" cy="3594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Grafik 1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737078" y="123825"/>
                          <a:ext cx="2219325" cy="4368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" name="Grafik 12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66675" y="0"/>
                          <a:ext cx="1635125" cy="7569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85A4BED" id="Gruppieren 9" o:spid="_x0000_s1026" style="position:absolute;margin-left:-.1pt;margin-top:32.25pt;width:454.3pt;height:57pt;z-index:251674112;mso-width-relative:margin;mso-height-relative:margin" coordorigin="-666" coordsize="60230,75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0" o:spid="_x0000_s1027" type="#_x0000_t75" style="position:absolute;left:17811;top:2000;width:15983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">
                <v:imagedata r:id="rId4" o:title="" croptop="18100f" cropbottom="7843f" cropleft="5749f" cropright="7034f"/>
                <v:path arrowok="t"/>
              </v:shape>
              <v:shape id="Grafik 11" o:spid="_x0000_s1028" type="#_x0000_t75" style="position:absolute;left:37370;top:1238;width:22194;height:4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">
                <v:imagedata r:id="rId5" o:title=""/>
                <v:path arrowok="t"/>
              </v:shape>
              <v:shape id="Grafik 12" o:spid="_x0000_s1029" type="#_x0000_t75" style="position:absolute;left:-666;width:16350;height:75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">
                <v:imagedata r:id="rId6" o:title=""/>
                <v:path arrowok="t"/>
              </v:shape>
            </v:group>
          </w:pict>
        </mc:Fallback>
      </mc:AlternateContent>
    </w:r>
    <w:r w:rsidR="00CE28EB">
      <w:rPr>
        <w:noProof/>
        <w:lang w:eastAsia="de-CH"/>
      </w:rPr>
      <w:drawing>
        <wp:anchor distT="0" distB="0" distL="114300" distR="114300" simplePos="0" relativeHeight="251662848" behindDoc="1" locked="0" layoutInCell="1" allowOverlap="1" wp14:anchorId="68192B9D" wp14:editId="54092DB5">
          <wp:simplePos x="0" y="0"/>
          <wp:positionH relativeFrom="column">
            <wp:posOffset>3587115</wp:posOffset>
          </wp:positionH>
          <wp:positionV relativeFrom="paragraph">
            <wp:posOffset>151130</wp:posOffset>
          </wp:positionV>
          <wp:extent cx="2170800" cy="198000"/>
          <wp:effectExtent l="0" t="0" r="1270" b="0"/>
          <wp:wrapTight wrapText="bothSides">
            <wp:wrapPolygon edited="0">
              <wp:start x="0" y="0"/>
              <wp:lineTo x="0" y="18752"/>
              <wp:lineTo x="21423" y="18752"/>
              <wp:lineTo x="21423" y="0"/>
              <wp:lineTo x="0" y="0"/>
            </wp:wrapPolygon>
          </wp:wrapTight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800" cy="19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A593C"/>
    <w:multiLevelType w:val="hybridMultilevel"/>
    <w:tmpl w:val="4BC63BD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04786"/>
    <w:multiLevelType w:val="multilevel"/>
    <w:tmpl w:val="3D5EA01E"/>
    <w:lvl w:ilvl="0">
      <w:start w:val="1"/>
      <w:numFmt w:val="decimal"/>
      <w:pStyle w:val="berschrift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3120" w:hanging="85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2" w15:restartNumberingAfterBreak="0">
    <w:nsid w:val="3F4755B5"/>
    <w:multiLevelType w:val="hybridMultilevel"/>
    <w:tmpl w:val="81E25CC4"/>
    <w:lvl w:ilvl="0" w:tplc="67EAE848">
      <w:start w:val="3"/>
      <w:numFmt w:val="bullet"/>
      <w:lvlText w:val="-"/>
      <w:lvlJc w:val="left"/>
      <w:pPr>
        <w:ind w:left="1571" w:hanging="360"/>
      </w:pPr>
      <w:rPr>
        <w:rFonts w:ascii="Myriad Pro Light" w:eastAsiaTheme="minorHAnsi" w:hAnsi="Myriad Pro Light" w:cs="Times New Roman" w:hint="default"/>
        <w:i/>
      </w:rPr>
    </w:lvl>
    <w:lvl w:ilvl="1" w:tplc="08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32A601E"/>
    <w:multiLevelType w:val="hybridMultilevel"/>
    <w:tmpl w:val="6016BEE6"/>
    <w:lvl w:ilvl="0" w:tplc="67EAE848">
      <w:start w:val="3"/>
      <w:numFmt w:val="bullet"/>
      <w:lvlText w:val="-"/>
      <w:lvlJc w:val="left"/>
      <w:pPr>
        <w:ind w:left="1440" w:hanging="360"/>
      </w:pPr>
      <w:rPr>
        <w:rFonts w:ascii="Myriad Pro Light" w:eastAsiaTheme="minorHAnsi" w:hAnsi="Myriad Pro Light" w:cs="Times New Roman" w:hint="default"/>
        <w:i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77583"/>
    <w:multiLevelType w:val="hybridMultilevel"/>
    <w:tmpl w:val="0C8CD22E"/>
    <w:lvl w:ilvl="0" w:tplc="861C7BE2">
      <w:numFmt w:val="bullet"/>
      <w:lvlText w:val="-"/>
      <w:lvlJc w:val="left"/>
      <w:pPr>
        <w:ind w:left="720" w:hanging="360"/>
      </w:pPr>
      <w:rPr>
        <w:rFonts w:ascii="Myriad Pro Light" w:eastAsiaTheme="minorHAnsi" w:hAnsi="Myriad Pro Light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74A32"/>
    <w:multiLevelType w:val="multilevel"/>
    <w:tmpl w:val="764CC272"/>
    <w:lvl w:ilvl="0">
      <w:start w:val="1"/>
      <w:numFmt w:val="decimal"/>
      <w:pStyle w:val="CISNummerierungEinzug"/>
      <w:lvlText w:val="%1.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6" w15:restartNumberingAfterBreak="0">
    <w:nsid w:val="4E986908"/>
    <w:multiLevelType w:val="multilevel"/>
    <w:tmpl w:val="FEBAD578"/>
    <w:lvl w:ilvl="0">
      <w:start w:val="1"/>
      <w:numFmt w:val="bullet"/>
      <w:pStyle w:val="CISStrichEinzug"/>
      <w:lvlText w:val="−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  <w:spacing w:val="0"/>
        <w:w w:val="100"/>
        <w:position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9" w:hanging="360"/>
      </w:pPr>
      <w:rPr>
        <w:rFonts w:ascii="Wingdings" w:hAnsi="Wingdings" w:hint="default"/>
      </w:rPr>
    </w:lvl>
  </w:abstractNum>
  <w:abstractNum w:abstractNumId="7" w15:restartNumberingAfterBreak="0">
    <w:nsid w:val="58631111"/>
    <w:multiLevelType w:val="multilevel"/>
    <w:tmpl w:val="05481388"/>
    <w:lvl w:ilvl="0">
      <w:start w:val="1"/>
      <w:numFmt w:val="lowerLetter"/>
      <w:pStyle w:val="CISabc"/>
      <w:lvlText w:val="%1)"/>
      <w:lvlJc w:val="left"/>
      <w:pPr>
        <w:tabs>
          <w:tab w:val="num" w:pos="369"/>
        </w:tabs>
        <w:ind w:left="369" w:hanging="369"/>
      </w:pPr>
    </w:lvl>
    <w:lvl w:ilvl="1">
      <w:start w:val="1"/>
      <w:numFmt w:val="lowerLetter"/>
      <w:pStyle w:val="CISabc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5C631C7A"/>
    <w:multiLevelType w:val="hybridMultilevel"/>
    <w:tmpl w:val="73CCE66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EF758C"/>
    <w:multiLevelType w:val="hybridMultilevel"/>
    <w:tmpl w:val="C830841E"/>
    <w:lvl w:ilvl="0" w:tplc="190A051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1D4621"/>
    <w:multiLevelType w:val="multilevel"/>
    <w:tmpl w:val="D374A28C"/>
    <w:lvl w:ilvl="0">
      <w:start w:val="1"/>
      <w:numFmt w:val="decimal"/>
      <w:pStyle w:val="CISNummerierung"/>
      <w:lvlText w:val="%1.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6603465F"/>
    <w:multiLevelType w:val="multilevel"/>
    <w:tmpl w:val="37E00B16"/>
    <w:lvl w:ilvl="0">
      <w:start w:val="1"/>
      <w:numFmt w:val="bullet"/>
      <w:pStyle w:val="CISPunktEinzug"/>
      <w:lvlText w:val="•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  <w:w w:val="100"/>
      </w:rPr>
    </w:lvl>
    <w:lvl w:ilvl="1">
      <w:start w:val="1"/>
      <w:numFmt w:val="bullet"/>
      <w:pStyle w:val="CISPunktEinzug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414944"/>
    <w:multiLevelType w:val="hybridMultilevel"/>
    <w:tmpl w:val="E692ED2A"/>
    <w:lvl w:ilvl="0" w:tplc="67EAE848">
      <w:start w:val="3"/>
      <w:numFmt w:val="bullet"/>
      <w:lvlText w:val="-"/>
      <w:lvlJc w:val="left"/>
      <w:pPr>
        <w:ind w:left="720" w:hanging="360"/>
      </w:pPr>
      <w:rPr>
        <w:rFonts w:ascii="Myriad Pro Light" w:eastAsiaTheme="minorHAnsi" w:hAnsi="Myriad Pro Light" w:cs="Times New Roman" w:hint="default"/>
        <w:i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081399"/>
    <w:multiLevelType w:val="multilevel"/>
    <w:tmpl w:val="140ECA68"/>
    <w:lvl w:ilvl="0">
      <w:start w:val="1"/>
      <w:numFmt w:val="lowerLetter"/>
      <w:pStyle w:val="CISabcEinzug"/>
      <w:lvlText w:val="%1)"/>
      <w:lvlJc w:val="left"/>
      <w:pPr>
        <w:tabs>
          <w:tab w:val="num" w:pos="737"/>
        </w:tabs>
        <w:ind w:left="737" w:hanging="368"/>
      </w:pPr>
    </w:lvl>
    <w:lvl w:ilvl="1">
      <w:start w:val="1"/>
      <w:numFmt w:val="lowerLetter"/>
      <w:pStyle w:val="CISabcEinzug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4" w15:restartNumberingAfterBreak="0">
    <w:nsid w:val="749E3357"/>
    <w:multiLevelType w:val="hybridMultilevel"/>
    <w:tmpl w:val="64AC9F3E"/>
    <w:lvl w:ilvl="0" w:tplc="10D8A2EA">
      <w:start w:val="4502"/>
      <w:numFmt w:val="bullet"/>
      <w:lvlText w:val=""/>
      <w:lvlJc w:val="left"/>
      <w:pPr>
        <w:ind w:left="720" w:hanging="360"/>
      </w:pPr>
      <w:rPr>
        <w:rFonts w:ascii="Wingdings" w:eastAsia="Andale Sans UI" w:hAnsi="Wingdings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912CC3"/>
    <w:multiLevelType w:val="multilevel"/>
    <w:tmpl w:val="3B580F9E"/>
    <w:lvl w:ilvl="0">
      <w:start w:val="1"/>
      <w:numFmt w:val="bullet"/>
      <w:pStyle w:val="CISStrich"/>
      <w:lvlText w:val="−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</w:rPr>
    </w:lvl>
    <w:lvl w:ilvl="1">
      <w:start w:val="1"/>
      <w:numFmt w:val="bullet"/>
      <w:pStyle w:val="CISPunk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7"/>
  </w:num>
  <w:num w:numId="4">
    <w:abstractNumId w:val="13"/>
  </w:num>
  <w:num w:numId="5">
    <w:abstractNumId w:val="10"/>
  </w:num>
  <w:num w:numId="6">
    <w:abstractNumId w:val="5"/>
  </w:num>
  <w:num w:numId="7">
    <w:abstractNumId w:val="1"/>
  </w:num>
  <w:num w:numId="8">
    <w:abstractNumId w:val="6"/>
  </w:num>
  <w:num w:numId="9">
    <w:abstractNumId w:val="12"/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4"/>
  </w:num>
  <w:num w:numId="17">
    <w:abstractNumId w:val="1"/>
  </w:num>
  <w:num w:numId="18">
    <w:abstractNumId w:val="0"/>
  </w:num>
  <w:num w:numId="19">
    <w:abstractNumId w:val="1"/>
  </w:num>
  <w:num w:numId="20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851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DDC"/>
    <w:rsid w:val="0000061F"/>
    <w:rsid w:val="00001D5A"/>
    <w:rsid w:val="000020E8"/>
    <w:rsid w:val="0000346A"/>
    <w:rsid w:val="00003624"/>
    <w:rsid w:val="00012466"/>
    <w:rsid w:val="000133A0"/>
    <w:rsid w:val="0001484F"/>
    <w:rsid w:val="00016036"/>
    <w:rsid w:val="000162EA"/>
    <w:rsid w:val="00016666"/>
    <w:rsid w:val="00023710"/>
    <w:rsid w:val="00024894"/>
    <w:rsid w:val="00025919"/>
    <w:rsid w:val="00026843"/>
    <w:rsid w:val="00026EF9"/>
    <w:rsid w:val="00027731"/>
    <w:rsid w:val="00032739"/>
    <w:rsid w:val="00032848"/>
    <w:rsid w:val="0003488D"/>
    <w:rsid w:val="00035E45"/>
    <w:rsid w:val="000360DE"/>
    <w:rsid w:val="000375B3"/>
    <w:rsid w:val="00040931"/>
    <w:rsid w:val="000414D7"/>
    <w:rsid w:val="000417B7"/>
    <w:rsid w:val="000417FB"/>
    <w:rsid w:val="0004298D"/>
    <w:rsid w:val="00042AC2"/>
    <w:rsid w:val="00045C62"/>
    <w:rsid w:val="00046806"/>
    <w:rsid w:val="0004731A"/>
    <w:rsid w:val="00050129"/>
    <w:rsid w:val="00050454"/>
    <w:rsid w:val="000509C1"/>
    <w:rsid w:val="00052B73"/>
    <w:rsid w:val="00056F1B"/>
    <w:rsid w:val="000603FD"/>
    <w:rsid w:val="00062407"/>
    <w:rsid w:val="00062AB4"/>
    <w:rsid w:val="00066B04"/>
    <w:rsid w:val="000678B2"/>
    <w:rsid w:val="00070E98"/>
    <w:rsid w:val="00071FB7"/>
    <w:rsid w:val="000733EA"/>
    <w:rsid w:val="00074A37"/>
    <w:rsid w:val="00074F5D"/>
    <w:rsid w:val="000766C0"/>
    <w:rsid w:val="000803CD"/>
    <w:rsid w:val="00080D17"/>
    <w:rsid w:val="000810A6"/>
    <w:rsid w:val="00082990"/>
    <w:rsid w:val="00086AC9"/>
    <w:rsid w:val="0008794E"/>
    <w:rsid w:val="00090498"/>
    <w:rsid w:val="00090D5D"/>
    <w:rsid w:val="00094895"/>
    <w:rsid w:val="00096775"/>
    <w:rsid w:val="000968CB"/>
    <w:rsid w:val="000A2F27"/>
    <w:rsid w:val="000A5B7F"/>
    <w:rsid w:val="000A6B66"/>
    <w:rsid w:val="000B3333"/>
    <w:rsid w:val="000B369F"/>
    <w:rsid w:val="000B40B6"/>
    <w:rsid w:val="000B485B"/>
    <w:rsid w:val="000B7A20"/>
    <w:rsid w:val="000B7EEA"/>
    <w:rsid w:val="000B7FC4"/>
    <w:rsid w:val="000C00E3"/>
    <w:rsid w:val="000C2B9D"/>
    <w:rsid w:val="000C3DCC"/>
    <w:rsid w:val="000C45BF"/>
    <w:rsid w:val="000C4728"/>
    <w:rsid w:val="000C4E16"/>
    <w:rsid w:val="000C6A8E"/>
    <w:rsid w:val="000D50BA"/>
    <w:rsid w:val="000D5C18"/>
    <w:rsid w:val="000D62B0"/>
    <w:rsid w:val="000D65DD"/>
    <w:rsid w:val="000E1406"/>
    <w:rsid w:val="000E4A18"/>
    <w:rsid w:val="000E4D2A"/>
    <w:rsid w:val="000E4FF5"/>
    <w:rsid w:val="000E54AA"/>
    <w:rsid w:val="000E695E"/>
    <w:rsid w:val="000F0407"/>
    <w:rsid w:val="000F0638"/>
    <w:rsid w:val="000F1563"/>
    <w:rsid w:val="000F26E2"/>
    <w:rsid w:val="000F307B"/>
    <w:rsid w:val="000F39DA"/>
    <w:rsid w:val="000F4398"/>
    <w:rsid w:val="000F4755"/>
    <w:rsid w:val="000F54AD"/>
    <w:rsid w:val="000F610D"/>
    <w:rsid w:val="000F65D8"/>
    <w:rsid w:val="000F7978"/>
    <w:rsid w:val="000F7CAC"/>
    <w:rsid w:val="001011A2"/>
    <w:rsid w:val="00101A49"/>
    <w:rsid w:val="00104920"/>
    <w:rsid w:val="001065F0"/>
    <w:rsid w:val="00106DBF"/>
    <w:rsid w:val="00106E08"/>
    <w:rsid w:val="00107067"/>
    <w:rsid w:val="0010738C"/>
    <w:rsid w:val="001078EF"/>
    <w:rsid w:val="00107FE9"/>
    <w:rsid w:val="00111278"/>
    <w:rsid w:val="00112CD5"/>
    <w:rsid w:val="001134ED"/>
    <w:rsid w:val="001141BE"/>
    <w:rsid w:val="0011465D"/>
    <w:rsid w:val="00116DD4"/>
    <w:rsid w:val="0011731E"/>
    <w:rsid w:val="00117A31"/>
    <w:rsid w:val="001203C6"/>
    <w:rsid w:val="001211A8"/>
    <w:rsid w:val="00122082"/>
    <w:rsid w:val="00122BA1"/>
    <w:rsid w:val="00124269"/>
    <w:rsid w:val="00125865"/>
    <w:rsid w:val="00125E4C"/>
    <w:rsid w:val="001300B6"/>
    <w:rsid w:val="00132B23"/>
    <w:rsid w:val="0013503B"/>
    <w:rsid w:val="001357FC"/>
    <w:rsid w:val="00136185"/>
    <w:rsid w:val="00137FBE"/>
    <w:rsid w:val="00140340"/>
    <w:rsid w:val="00141CA2"/>
    <w:rsid w:val="001424AF"/>
    <w:rsid w:val="00143C67"/>
    <w:rsid w:val="00144088"/>
    <w:rsid w:val="001440B1"/>
    <w:rsid w:val="0014410D"/>
    <w:rsid w:val="0014417F"/>
    <w:rsid w:val="001450FB"/>
    <w:rsid w:val="001468DC"/>
    <w:rsid w:val="00146BA0"/>
    <w:rsid w:val="00147134"/>
    <w:rsid w:val="00152DFF"/>
    <w:rsid w:val="001550C1"/>
    <w:rsid w:val="001559C7"/>
    <w:rsid w:val="00156F52"/>
    <w:rsid w:val="00157745"/>
    <w:rsid w:val="00160219"/>
    <w:rsid w:val="001611AD"/>
    <w:rsid w:val="0016135C"/>
    <w:rsid w:val="00161B50"/>
    <w:rsid w:val="001643B5"/>
    <w:rsid w:val="00165C6D"/>
    <w:rsid w:val="001715C1"/>
    <w:rsid w:val="00173109"/>
    <w:rsid w:val="00173485"/>
    <w:rsid w:val="001734A2"/>
    <w:rsid w:val="001737B8"/>
    <w:rsid w:val="0017497B"/>
    <w:rsid w:val="00175693"/>
    <w:rsid w:val="00175D2A"/>
    <w:rsid w:val="00180EAE"/>
    <w:rsid w:val="00182D57"/>
    <w:rsid w:val="001850F8"/>
    <w:rsid w:val="001859B7"/>
    <w:rsid w:val="00185AB0"/>
    <w:rsid w:val="0018634F"/>
    <w:rsid w:val="00186C5C"/>
    <w:rsid w:val="00191A7D"/>
    <w:rsid w:val="00191AF8"/>
    <w:rsid w:val="001922B4"/>
    <w:rsid w:val="0019508E"/>
    <w:rsid w:val="00197314"/>
    <w:rsid w:val="00197C6A"/>
    <w:rsid w:val="001A0702"/>
    <w:rsid w:val="001A37DB"/>
    <w:rsid w:val="001A44E5"/>
    <w:rsid w:val="001A769C"/>
    <w:rsid w:val="001A79BF"/>
    <w:rsid w:val="001B0842"/>
    <w:rsid w:val="001B0BFD"/>
    <w:rsid w:val="001B14E0"/>
    <w:rsid w:val="001B22E1"/>
    <w:rsid w:val="001B3CCC"/>
    <w:rsid w:val="001B4FFD"/>
    <w:rsid w:val="001B7776"/>
    <w:rsid w:val="001C07D3"/>
    <w:rsid w:val="001C5D99"/>
    <w:rsid w:val="001C5DE2"/>
    <w:rsid w:val="001C5E20"/>
    <w:rsid w:val="001C60F1"/>
    <w:rsid w:val="001C665D"/>
    <w:rsid w:val="001C6728"/>
    <w:rsid w:val="001C6C17"/>
    <w:rsid w:val="001C77E9"/>
    <w:rsid w:val="001D04B3"/>
    <w:rsid w:val="001D170F"/>
    <w:rsid w:val="001D199B"/>
    <w:rsid w:val="001D2BE9"/>
    <w:rsid w:val="001D30F4"/>
    <w:rsid w:val="001D3765"/>
    <w:rsid w:val="001D4A9B"/>
    <w:rsid w:val="001D66F6"/>
    <w:rsid w:val="001D69F5"/>
    <w:rsid w:val="001D6E7D"/>
    <w:rsid w:val="001D7076"/>
    <w:rsid w:val="001E0D64"/>
    <w:rsid w:val="001E12CE"/>
    <w:rsid w:val="001E23FE"/>
    <w:rsid w:val="001E410B"/>
    <w:rsid w:val="001E5A39"/>
    <w:rsid w:val="001E749B"/>
    <w:rsid w:val="001E7B5E"/>
    <w:rsid w:val="001F04BA"/>
    <w:rsid w:val="001F1557"/>
    <w:rsid w:val="001F3A94"/>
    <w:rsid w:val="001F3BA1"/>
    <w:rsid w:val="001F4231"/>
    <w:rsid w:val="00203349"/>
    <w:rsid w:val="00204A89"/>
    <w:rsid w:val="00204C8D"/>
    <w:rsid w:val="00205B13"/>
    <w:rsid w:val="00206A02"/>
    <w:rsid w:val="00206C3A"/>
    <w:rsid w:val="00207192"/>
    <w:rsid w:val="002105B5"/>
    <w:rsid w:val="002109FF"/>
    <w:rsid w:val="002112CA"/>
    <w:rsid w:val="00211DC6"/>
    <w:rsid w:val="00211DD6"/>
    <w:rsid w:val="00213079"/>
    <w:rsid w:val="002133F4"/>
    <w:rsid w:val="00215433"/>
    <w:rsid w:val="00217DB9"/>
    <w:rsid w:val="00221076"/>
    <w:rsid w:val="002226A0"/>
    <w:rsid w:val="00222A5B"/>
    <w:rsid w:val="00222A75"/>
    <w:rsid w:val="002239DB"/>
    <w:rsid w:val="00226679"/>
    <w:rsid w:val="0023229D"/>
    <w:rsid w:val="002360F5"/>
    <w:rsid w:val="002370FC"/>
    <w:rsid w:val="00237C4B"/>
    <w:rsid w:val="00241225"/>
    <w:rsid w:val="00242DF6"/>
    <w:rsid w:val="00243B5F"/>
    <w:rsid w:val="0024476B"/>
    <w:rsid w:val="00245075"/>
    <w:rsid w:val="002456CA"/>
    <w:rsid w:val="00245A66"/>
    <w:rsid w:val="00247191"/>
    <w:rsid w:val="00247C8C"/>
    <w:rsid w:val="0025209E"/>
    <w:rsid w:val="00254A68"/>
    <w:rsid w:val="002553B0"/>
    <w:rsid w:val="00260F66"/>
    <w:rsid w:val="00261125"/>
    <w:rsid w:val="002646C7"/>
    <w:rsid w:val="00264FBE"/>
    <w:rsid w:val="00265BEE"/>
    <w:rsid w:val="002667BB"/>
    <w:rsid w:val="0026788D"/>
    <w:rsid w:val="00271544"/>
    <w:rsid w:val="00271FB9"/>
    <w:rsid w:val="0027420D"/>
    <w:rsid w:val="00275474"/>
    <w:rsid w:val="0027628F"/>
    <w:rsid w:val="00280DE8"/>
    <w:rsid w:val="0028410D"/>
    <w:rsid w:val="0028553D"/>
    <w:rsid w:val="002856E0"/>
    <w:rsid w:val="0028674C"/>
    <w:rsid w:val="00290C9E"/>
    <w:rsid w:val="00292353"/>
    <w:rsid w:val="002925D2"/>
    <w:rsid w:val="002955AC"/>
    <w:rsid w:val="002A2DDC"/>
    <w:rsid w:val="002A35A6"/>
    <w:rsid w:val="002B2A3F"/>
    <w:rsid w:val="002B3C2E"/>
    <w:rsid w:val="002B6270"/>
    <w:rsid w:val="002B76CB"/>
    <w:rsid w:val="002C00E1"/>
    <w:rsid w:val="002C1C21"/>
    <w:rsid w:val="002C2D73"/>
    <w:rsid w:val="002C3622"/>
    <w:rsid w:val="002C4DD9"/>
    <w:rsid w:val="002C6EE9"/>
    <w:rsid w:val="002D1305"/>
    <w:rsid w:val="002D31A9"/>
    <w:rsid w:val="002D3DEC"/>
    <w:rsid w:val="002D46B1"/>
    <w:rsid w:val="002D6EA0"/>
    <w:rsid w:val="002D7657"/>
    <w:rsid w:val="002D780B"/>
    <w:rsid w:val="002E4611"/>
    <w:rsid w:val="002E712C"/>
    <w:rsid w:val="002E7622"/>
    <w:rsid w:val="002E770D"/>
    <w:rsid w:val="002F033D"/>
    <w:rsid w:val="002F0E1B"/>
    <w:rsid w:val="002F31FF"/>
    <w:rsid w:val="002F45F1"/>
    <w:rsid w:val="002F6488"/>
    <w:rsid w:val="002F7759"/>
    <w:rsid w:val="003002DA"/>
    <w:rsid w:val="0030170D"/>
    <w:rsid w:val="00303998"/>
    <w:rsid w:val="00306E9A"/>
    <w:rsid w:val="00310483"/>
    <w:rsid w:val="00312E76"/>
    <w:rsid w:val="00313024"/>
    <w:rsid w:val="00313EE9"/>
    <w:rsid w:val="00314D50"/>
    <w:rsid w:val="003151C9"/>
    <w:rsid w:val="00320025"/>
    <w:rsid w:val="00324B86"/>
    <w:rsid w:val="003258F3"/>
    <w:rsid w:val="00326302"/>
    <w:rsid w:val="00332A5E"/>
    <w:rsid w:val="00332D98"/>
    <w:rsid w:val="003333B0"/>
    <w:rsid w:val="00333C11"/>
    <w:rsid w:val="00333C3A"/>
    <w:rsid w:val="00334C85"/>
    <w:rsid w:val="003424F7"/>
    <w:rsid w:val="00342F2B"/>
    <w:rsid w:val="00343EF8"/>
    <w:rsid w:val="003447CA"/>
    <w:rsid w:val="0034622A"/>
    <w:rsid w:val="00346C11"/>
    <w:rsid w:val="00347C41"/>
    <w:rsid w:val="00350668"/>
    <w:rsid w:val="00350C73"/>
    <w:rsid w:val="00350E82"/>
    <w:rsid w:val="00352E9D"/>
    <w:rsid w:val="003536D6"/>
    <w:rsid w:val="00355330"/>
    <w:rsid w:val="00355DBA"/>
    <w:rsid w:val="003570E4"/>
    <w:rsid w:val="00357EB8"/>
    <w:rsid w:val="003604C5"/>
    <w:rsid w:val="00360FAD"/>
    <w:rsid w:val="0036149D"/>
    <w:rsid w:val="00362DF1"/>
    <w:rsid w:val="00364CFC"/>
    <w:rsid w:val="00370655"/>
    <w:rsid w:val="003719A6"/>
    <w:rsid w:val="0037246B"/>
    <w:rsid w:val="003732ED"/>
    <w:rsid w:val="003751FD"/>
    <w:rsid w:val="00375F01"/>
    <w:rsid w:val="003764BD"/>
    <w:rsid w:val="003801A4"/>
    <w:rsid w:val="00380A39"/>
    <w:rsid w:val="00380A40"/>
    <w:rsid w:val="003812BE"/>
    <w:rsid w:val="003870F5"/>
    <w:rsid w:val="003872FD"/>
    <w:rsid w:val="00387B58"/>
    <w:rsid w:val="003903C9"/>
    <w:rsid w:val="0039059E"/>
    <w:rsid w:val="00390890"/>
    <w:rsid w:val="003930D9"/>
    <w:rsid w:val="0039395A"/>
    <w:rsid w:val="003945B2"/>
    <w:rsid w:val="0039744E"/>
    <w:rsid w:val="003A1ED7"/>
    <w:rsid w:val="003A277E"/>
    <w:rsid w:val="003A3441"/>
    <w:rsid w:val="003A4A1E"/>
    <w:rsid w:val="003A5714"/>
    <w:rsid w:val="003A639F"/>
    <w:rsid w:val="003A7D8A"/>
    <w:rsid w:val="003B0662"/>
    <w:rsid w:val="003B2C61"/>
    <w:rsid w:val="003B3623"/>
    <w:rsid w:val="003B457A"/>
    <w:rsid w:val="003B49CA"/>
    <w:rsid w:val="003B51B3"/>
    <w:rsid w:val="003C0AC7"/>
    <w:rsid w:val="003C4668"/>
    <w:rsid w:val="003C712A"/>
    <w:rsid w:val="003D0C3E"/>
    <w:rsid w:val="003D7ED0"/>
    <w:rsid w:val="003E03C2"/>
    <w:rsid w:val="003E1481"/>
    <w:rsid w:val="003E1E0C"/>
    <w:rsid w:val="003E2088"/>
    <w:rsid w:val="003E2D23"/>
    <w:rsid w:val="003E2F96"/>
    <w:rsid w:val="003E3108"/>
    <w:rsid w:val="003E398B"/>
    <w:rsid w:val="003E50D0"/>
    <w:rsid w:val="003E5CD4"/>
    <w:rsid w:val="003F1581"/>
    <w:rsid w:val="003F21B9"/>
    <w:rsid w:val="003F2595"/>
    <w:rsid w:val="003F2C6E"/>
    <w:rsid w:val="003F3C9B"/>
    <w:rsid w:val="003F40AE"/>
    <w:rsid w:val="003F5046"/>
    <w:rsid w:val="003F5317"/>
    <w:rsid w:val="003F594A"/>
    <w:rsid w:val="003F6070"/>
    <w:rsid w:val="004018AD"/>
    <w:rsid w:val="004029CB"/>
    <w:rsid w:val="004031CA"/>
    <w:rsid w:val="00404CA4"/>
    <w:rsid w:val="004054E4"/>
    <w:rsid w:val="0040557F"/>
    <w:rsid w:val="00405FF9"/>
    <w:rsid w:val="004064B1"/>
    <w:rsid w:val="004076D9"/>
    <w:rsid w:val="00414980"/>
    <w:rsid w:val="00414C3D"/>
    <w:rsid w:val="004156C2"/>
    <w:rsid w:val="004209B3"/>
    <w:rsid w:val="004222C6"/>
    <w:rsid w:val="00424352"/>
    <w:rsid w:val="00424A6D"/>
    <w:rsid w:val="00424E4B"/>
    <w:rsid w:val="004255FC"/>
    <w:rsid w:val="00426247"/>
    <w:rsid w:val="00431398"/>
    <w:rsid w:val="00431CB8"/>
    <w:rsid w:val="004327F4"/>
    <w:rsid w:val="00433A3F"/>
    <w:rsid w:val="00434DC0"/>
    <w:rsid w:val="004354F2"/>
    <w:rsid w:val="004355D4"/>
    <w:rsid w:val="00435BCE"/>
    <w:rsid w:val="004368E7"/>
    <w:rsid w:val="00436AC6"/>
    <w:rsid w:val="00436CB7"/>
    <w:rsid w:val="00436EF5"/>
    <w:rsid w:val="004420BA"/>
    <w:rsid w:val="00442444"/>
    <w:rsid w:val="00442C6D"/>
    <w:rsid w:val="0044385C"/>
    <w:rsid w:val="0044501C"/>
    <w:rsid w:val="00447F3D"/>
    <w:rsid w:val="00451763"/>
    <w:rsid w:val="004520BC"/>
    <w:rsid w:val="004524FA"/>
    <w:rsid w:val="0045285D"/>
    <w:rsid w:val="00452EC1"/>
    <w:rsid w:val="00452FB3"/>
    <w:rsid w:val="00453DAC"/>
    <w:rsid w:val="00454592"/>
    <w:rsid w:val="00456BF4"/>
    <w:rsid w:val="00456F54"/>
    <w:rsid w:val="00457616"/>
    <w:rsid w:val="00460984"/>
    <w:rsid w:val="00461F39"/>
    <w:rsid w:val="004622EE"/>
    <w:rsid w:val="0046255B"/>
    <w:rsid w:val="004646CA"/>
    <w:rsid w:val="00464EE0"/>
    <w:rsid w:val="00465298"/>
    <w:rsid w:val="00471449"/>
    <w:rsid w:val="00471BE8"/>
    <w:rsid w:val="00471FA7"/>
    <w:rsid w:val="00472484"/>
    <w:rsid w:val="004726C6"/>
    <w:rsid w:val="00472AD1"/>
    <w:rsid w:val="00473376"/>
    <w:rsid w:val="0047439B"/>
    <w:rsid w:val="00475054"/>
    <w:rsid w:val="0047569F"/>
    <w:rsid w:val="00476C84"/>
    <w:rsid w:val="00476FD7"/>
    <w:rsid w:val="00480232"/>
    <w:rsid w:val="00480B7B"/>
    <w:rsid w:val="00480F52"/>
    <w:rsid w:val="0048187E"/>
    <w:rsid w:val="00481D54"/>
    <w:rsid w:val="004827FE"/>
    <w:rsid w:val="00482F56"/>
    <w:rsid w:val="00483F39"/>
    <w:rsid w:val="004847FF"/>
    <w:rsid w:val="00484D21"/>
    <w:rsid w:val="0048566D"/>
    <w:rsid w:val="0048724F"/>
    <w:rsid w:val="00492526"/>
    <w:rsid w:val="004962CD"/>
    <w:rsid w:val="004969EE"/>
    <w:rsid w:val="004A2AE9"/>
    <w:rsid w:val="004A3AA7"/>
    <w:rsid w:val="004A7560"/>
    <w:rsid w:val="004B0685"/>
    <w:rsid w:val="004B0A13"/>
    <w:rsid w:val="004B10C5"/>
    <w:rsid w:val="004B12B6"/>
    <w:rsid w:val="004B1337"/>
    <w:rsid w:val="004B367E"/>
    <w:rsid w:val="004B5852"/>
    <w:rsid w:val="004B6E6A"/>
    <w:rsid w:val="004C06A4"/>
    <w:rsid w:val="004C7382"/>
    <w:rsid w:val="004D0A39"/>
    <w:rsid w:val="004D26C3"/>
    <w:rsid w:val="004D2A4F"/>
    <w:rsid w:val="004D2DEF"/>
    <w:rsid w:val="004D4839"/>
    <w:rsid w:val="004D5976"/>
    <w:rsid w:val="004D658C"/>
    <w:rsid w:val="004D7016"/>
    <w:rsid w:val="004D76A9"/>
    <w:rsid w:val="004D7D51"/>
    <w:rsid w:val="004E0DF4"/>
    <w:rsid w:val="004E21F0"/>
    <w:rsid w:val="004E2DAF"/>
    <w:rsid w:val="004E37C8"/>
    <w:rsid w:val="004E3C42"/>
    <w:rsid w:val="004E4A2A"/>
    <w:rsid w:val="004E5A08"/>
    <w:rsid w:val="004E6476"/>
    <w:rsid w:val="004F0EBF"/>
    <w:rsid w:val="004F1652"/>
    <w:rsid w:val="004F2404"/>
    <w:rsid w:val="004F28AC"/>
    <w:rsid w:val="004F4C2C"/>
    <w:rsid w:val="004F4FEE"/>
    <w:rsid w:val="004F511A"/>
    <w:rsid w:val="004F5D59"/>
    <w:rsid w:val="004F6A54"/>
    <w:rsid w:val="004F71C2"/>
    <w:rsid w:val="004F734D"/>
    <w:rsid w:val="004F7524"/>
    <w:rsid w:val="00500C7D"/>
    <w:rsid w:val="005015BD"/>
    <w:rsid w:val="00502467"/>
    <w:rsid w:val="005037AA"/>
    <w:rsid w:val="005037CD"/>
    <w:rsid w:val="005066C1"/>
    <w:rsid w:val="00511AD2"/>
    <w:rsid w:val="00512D47"/>
    <w:rsid w:val="005131EE"/>
    <w:rsid w:val="00513A08"/>
    <w:rsid w:val="00514B68"/>
    <w:rsid w:val="00515738"/>
    <w:rsid w:val="005164DE"/>
    <w:rsid w:val="0053092E"/>
    <w:rsid w:val="00530C98"/>
    <w:rsid w:val="005312BB"/>
    <w:rsid w:val="00533EE0"/>
    <w:rsid w:val="0053412D"/>
    <w:rsid w:val="00537F10"/>
    <w:rsid w:val="00541736"/>
    <w:rsid w:val="005420F3"/>
    <w:rsid w:val="00543D1B"/>
    <w:rsid w:val="00545945"/>
    <w:rsid w:val="00546CFB"/>
    <w:rsid w:val="005474F5"/>
    <w:rsid w:val="005532A1"/>
    <w:rsid w:val="00553AA3"/>
    <w:rsid w:val="0055446F"/>
    <w:rsid w:val="00554851"/>
    <w:rsid w:val="00555240"/>
    <w:rsid w:val="0055609C"/>
    <w:rsid w:val="00556F25"/>
    <w:rsid w:val="00563BC6"/>
    <w:rsid w:val="00565B8F"/>
    <w:rsid w:val="005660A6"/>
    <w:rsid w:val="005676E5"/>
    <w:rsid w:val="0057164B"/>
    <w:rsid w:val="00571D7E"/>
    <w:rsid w:val="00573354"/>
    <w:rsid w:val="0057421C"/>
    <w:rsid w:val="005763BB"/>
    <w:rsid w:val="00576549"/>
    <w:rsid w:val="00577439"/>
    <w:rsid w:val="00580064"/>
    <w:rsid w:val="0058278A"/>
    <w:rsid w:val="005830FB"/>
    <w:rsid w:val="00583662"/>
    <w:rsid w:val="00584488"/>
    <w:rsid w:val="00586340"/>
    <w:rsid w:val="00587FCD"/>
    <w:rsid w:val="00590EFB"/>
    <w:rsid w:val="005939A9"/>
    <w:rsid w:val="00594882"/>
    <w:rsid w:val="00594AAF"/>
    <w:rsid w:val="00595AD5"/>
    <w:rsid w:val="005976C7"/>
    <w:rsid w:val="00597AB4"/>
    <w:rsid w:val="00597E96"/>
    <w:rsid w:val="005A1805"/>
    <w:rsid w:val="005A19B8"/>
    <w:rsid w:val="005A5E7A"/>
    <w:rsid w:val="005A644D"/>
    <w:rsid w:val="005A7BCA"/>
    <w:rsid w:val="005B2D74"/>
    <w:rsid w:val="005B325C"/>
    <w:rsid w:val="005B4CBB"/>
    <w:rsid w:val="005B69C2"/>
    <w:rsid w:val="005C0624"/>
    <w:rsid w:val="005C0F6E"/>
    <w:rsid w:val="005C1073"/>
    <w:rsid w:val="005C3567"/>
    <w:rsid w:val="005C382A"/>
    <w:rsid w:val="005C5530"/>
    <w:rsid w:val="005C599B"/>
    <w:rsid w:val="005D16C8"/>
    <w:rsid w:val="005D248E"/>
    <w:rsid w:val="005D3A2F"/>
    <w:rsid w:val="005D43DD"/>
    <w:rsid w:val="005D4E44"/>
    <w:rsid w:val="005D5429"/>
    <w:rsid w:val="005D7A8C"/>
    <w:rsid w:val="005E08A8"/>
    <w:rsid w:val="005E2323"/>
    <w:rsid w:val="005E289F"/>
    <w:rsid w:val="005E31D2"/>
    <w:rsid w:val="005E466E"/>
    <w:rsid w:val="005E56C8"/>
    <w:rsid w:val="005E5815"/>
    <w:rsid w:val="005E68A4"/>
    <w:rsid w:val="005F1C06"/>
    <w:rsid w:val="005F3D84"/>
    <w:rsid w:val="005F4BD0"/>
    <w:rsid w:val="005F6B7B"/>
    <w:rsid w:val="005F7E49"/>
    <w:rsid w:val="006010A4"/>
    <w:rsid w:val="006029DF"/>
    <w:rsid w:val="00603180"/>
    <w:rsid w:val="00605A27"/>
    <w:rsid w:val="00605DE2"/>
    <w:rsid w:val="0060701B"/>
    <w:rsid w:val="006072DB"/>
    <w:rsid w:val="006073D4"/>
    <w:rsid w:val="006125B1"/>
    <w:rsid w:val="00612E9B"/>
    <w:rsid w:val="006138FB"/>
    <w:rsid w:val="00616BF0"/>
    <w:rsid w:val="0062309A"/>
    <w:rsid w:val="00624424"/>
    <w:rsid w:val="00625D0A"/>
    <w:rsid w:val="0062629F"/>
    <w:rsid w:val="00626A4D"/>
    <w:rsid w:val="006278E8"/>
    <w:rsid w:val="006311EF"/>
    <w:rsid w:val="0063186B"/>
    <w:rsid w:val="006328AD"/>
    <w:rsid w:val="00633A71"/>
    <w:rsid w:val="00635625"/>
    <w:rsid w:val="00636871"/>
    <w:rsid w:val="0063690D"/>
    <w:rsid w:val="00636BEC"/>
    <w:rsid w:val="00640CBF"/>
    <w:rsid w:val="00641130"/>
    <w:rsid w:val="006421F1"/>
    <w:rsid w:val="006457DB"/>
    <w:rsid w:val="0065147B"/>
    <w:rsid w:val="0065189B"/>
    <w:rsid w:val="00651950"/>
    <w:rsid w:val="00652CBD"/>
    <w:rsid w:val="006551AD"/>
    <w:rsid w:val="00655340"/>
    <w:rsid w:val="006554DE"/>
    <w:rsid w:val="006567D9"/>
    <w:rsid w:val="0065727B"/>
    <w:rsid w:val="006574BD"/>
    <w:rsid w:val="0066032E"/>
    <w:rsid w:val="006611FB"/>
    <w:rsid w:val="00661CC1"/>
    <w:rsid w:val="00662398"/>
    <w:rsid w:val="00662B3B"/>
    <w:rsid w:val="00662F06"/>
    <w:rsid w:val="006634BA"/>
    <w:rsid w:val="00664279"/>
    <w:rsid w:val="00664E90"/>
    <w:rsid w:val="00664FC0"/>
    <w:rsid w:val="00665825"/>
    <w:rsid w:val="006667ED"/>
    <w:rsid w:val="0067206A"/>
    <w:rsid w:val="00673C76"/>
    <w:rsid w:val="006749C3"/>
    <w:rsid w:val="00674B08"/>
    <w:rsid w:val="00675103"/>
    <w:rsid w:val="006752C9"/>
    <w:rsid w:val="00676835"/>
    <w:rsid w:val="00676FFD"/>
    <w:rsid w:val="00677782"/>
    <w:rsid w:val="00680174"/>
    <w:rsid w:val="006809F7"/>
    <w:rsid w:val="00682413"/>
    <w:rsid w:val="00682D5E"/>
    <w:rsid w:val="00684002"/>
    <w:rsid w:val="00685213"/>
    <w:rsid w:val="0068549B"/>
    <w:rsid w:val="00686D71"/>
    <w:rsid w:val="00687E2C"/>
    <w:rsid w:val="00692F00"/>
    <w:rsid w:val="006938D9"/>
    <w:rsid w:val="00693E21"/>
    <w:rsid w:val="006940F1"/>
    <w:rsid w:val="00694446"/>
    <w:rsid w:val="006954BA"/>
    <w:rsid w:val="00695D8C"/>
    <w:rsid w:val="00696609"/>
    <w:rsid w:val="0069664A"/>
    <w:rsid w:val="00696A20"/>
    <w:rsid w:val="00696DDC"/>
    <w:rsid w:val="00696E86"/>
    <w:rsid w:val="006A16FE"/>
    <w:rsid w:val="006A3870"/>
    <w:rsid w:val="006A4689"/>
    <w:rsid w:val="006B1EEE"/>
    <w:rsid w:val="006B2691"/>
    <w:rsid w:val="006B2750"/>
    <w:rsid w:val="006B3D6B"/>
    <w:rsid w:val="006B3D72"/>
    <w:rsid w:val="006B56B9"/>
    <w:rsid w:val="006C0D90"/>
    <w:rsid w:val="006C24F6"/>
    <w:rsid w:val="006C24F7"/>
    <w:rsid w:val="006C3369"/>
    <w:rsid w:val="006C4775"/>
    <w:rsid w:val="006C5254"/>
    <w:rsid w:val="006C5326"/>
    <w:rsid w:val="006C547D"/>
    <w:rsid w:val="006C646F"/>
    <w:rsid w:val="006C70EC"/>
    <w:rsid w:val="006C7755"/>
    <w:rsid w:val="006C7C0A"/>
    <w:rsid w:val="006D23D0"/>
    <w:rsid w:val="006D5665"/>
    <w:rsid w:val="006D73E3"/>
    <w:rsid w:val="006E0C1C"/>
    <w:rsid w:val="006E265E"/>
    <w:rsid w:val="006E3DBE"/>
    <w:rsid w:val="006E7AC6"/>
    <w:rsid w:val="006F17B3"/>
    <w:rsid w:val="006F17C7"/>
    <w:rsid w:val="006F69F6"/>
    <w:rsid w:val="006F7A7F"/>
    <w:rsid w:val="00702D76"/>
    <w:rsid w:val="00702F69"/>
    <w:rsid w:val="0070364E"/>
    <w:rsid w:val="007071A4"/>
    <w:rsid w:val="007079B8"/>
    <w:rsid w:val="00710859"/>
    <w:rsid w:val="00711991"/>
    <w:rsid w:val="00714665"/>
    <w:rsid w:val="007159B0"/>
    <w:rsid w:val="0071669E"/>
    <w:rsid w:val="00716B52"/>
    <w:rsid w:val="007217A6"/>
    <w:rsid w:val="00722BE8"/>
    <w:rsid w:val="007233C0"/>
    <w:rsid w:val="00723842"/>
    <w:rsid w:val="00723A00"/>
    <w:rsid w:val="0073004F"/>
    <w:rsid w:val="00731198"/>
    <w:rsid w:val="00732335"/>
    <w:rsid w:val="00735B85"/>
    <w:rsid w:val="00737578"/>
    <w:rsid w:val="0074137B"/>
    <w:rsid w:val="007445B5"/>
    <w:rsid w:val="00744F9B"/>
    <w:rsid w:val="00747A19"/>
    <w:rsid w:val="00752307"/>
    <w:rsid w:val="00752BCB"/>
    <w:rsid w:val="007531C4"/>
    <w:rsid w:val="007541F8"/>
    <w:rsid w:val="007546D9"/>
    <w:rsid w:val="00754E7D"/>
    <w:rsid w:val="00761566"/>
    <w:rsid w:val="00761BC7"/>
    <w:rsid w:val="00764DCE"/>
    <w:rsid w:val="00765DB8"/>
    <w:rsid w:val="00765DB9"/>
    <w:rsid w:val="00766208"/>
    <w:rsid w:val="00766931"/>
    <w:rsid w:val="00766D12"/>
    <w:rsid w:val="007707FC"/>
    <w:rsid w:val="00772062"/>
    <w:rsid w:val="00772BB4"/>
    <w:rsid w:val="007740EB"/>
    <w:rsid w:val="00774B4E"/>
    <w:rsid w:val="0077578E"/>
    <w:rsid w:val="00775E38"/>
    <w:rsid w:val="00776D2F"/>
    <w:rsid w:val="00777391"/>
    <w:rsid w:val="0078231B"/>
    <w:rsid w:val="00783A98"/>
    <w:rsid w:val="00791DBB"/>
    <w:rsid w:val="007928BD"/>
    <w:rsid w:val="007934D5"/>
    <w:rsid w:val="0079529D"/>
    <w:rsid w:val="00796BEF"/>
    <w:rsid w:val="00797504"/>
    <w:rsid w:val="007A2AA1"/>
    <w:rsid w:val="007A349B"/>
    <w:rsid w:val="007A69B4"/>
    <w:rsid w:val="007A7D67"/>
    <w:rsid w:val="007B10CB"/>
    <w:rsid w:val="007B2347"/>
    <w:rsid w:val="007B3FAF"/>
    <w:rsid w:val="007B44DB"/>
    <w:rsid w:val="007B50AD"/>
    <w:rsid w:val="007B6D39"/>
    <w:rsid w:val="007B7A19"/>
    <w:rsid w:val="007C188E"/>
    <w:rsid w:val="007C4782"/>
    <w:rsid w:val="007C63C9"/>
    <w:rsid w:val="007C7E1A"/>
    <w:rsid w:val="007D11A3"/>
    <w:rsid w:val="007D2983"/>
    <w:rsid w:val="007D4375"/>
    <w:rsid w:val="007D4E09"/>
    <w:rsid w:val="007D6C94"/>
    <w:rsid w:val="007D74FA"/>
    <w:rsid w:val="007E107A"/>
    <w:rsid w:val="007E18CB"/>
    <w:rsid w:val="007E1918"/>
    <w:rsid w:val="007E1E9C"/>
    <w:rsid w:val="007E258D"/>
    <w:rsid w:val="007E476B"/>
    <w:rsid w:val="007E4822"/>
    <w:rsid w:val="007E50E8"/>
    <w:rsid w:val="007E551C"/>
    <w:rsid w:val="007E5B94"/>
    <w:rsid w:val="007F1313"/>
    <w:rsid w:val="007F1455"/>
    <w:rsid w:val="007F2475"/>
    <w:rsid w:val="007F34EC"/>
    <w:rsid w:val="007F595E"/>
    <w:rsid w:val="007F760D"/>
    <w:rsid w:val="007F795A"/>
    <w:rsid w:val="00802C9C"/>
    <w:rsid w:val="008035FA"/>
    <w:rsid w:val="0080694B"/>
    <w:rsid w:val="00806AE2"/>
    <w:rsid w:val="008070FF"/>
    <w:rsid w:val="008073D7"/>
    <w:rsid w:val="00810AA5"/>
    <w:rsid w:val="00810F84"/>
    <w:rsid w:val="00812D43"/>
    <w:rsid w:val="00812DCD"/>
    <w:rsid w:val="008137AE"/>
    <w:rsid w:val="00820864"/>
    <w:rsid w:val="00822E4B"/>
    <w:rsid w:val="00823AA0"/>
    <w:rsid w:val="00827190"/>
    <w:rsid w:val="00827687"/>
    <w:rsid w:val="0083256D"/>
    <w:rsid w:val="00832AFA"/>
    <w:rsid w:val="00835139"/>
    <w:rsid w:val="0083576C"/>
    <w:rsid w:val="00835BBD"/>
    <w:rsid w:val="008364C5"/>
    <w:rsid w:val="00836F6B"/>
    <w:rsid w:val="00836F8D"/>
    <w:rsid w:val="00837884"/>
    <w:rsid w:val="00841E93"/>
    <w:rsid w:val="0084416D"/>
    <w:rsid w:val="008447B2"/>
    <w:rsid w:val="00847F4D"/>
    <w:rsid w:val="0085131F"/>
    <w:rsid w:val="00851769"/>
    <w:rsid w:val="00852B1B"/>
    <w:rsid w:val="00853D15"/>
    <w:rsid w:val="008574D1"/>
    <w:rsid w:val="00857827"/>
    <w:rsid w:val="00857F5B"/>
    <w:rsid w:val="00857FA8"/>
    <w:rsid w:val="008600A3"/>
    <w:rsid w:val="00863E19"/>
    <w:rsid w:val="008648F3"/>
    <w:rsid w:val="00865D68"/>
    <w:rsid w:val="00865E4F"/>
    <w:rsid w:val="0087052E"/>
    <w:rsid w:val="00870F09"/>
    <w:rsid w:val="008735CA"/>
    <w:rsid w:val="00877548"/>
    <w:rsid w:val="00880333"/>
    <w:rsid w:val="00883F8C"/>
    <w:rsid w:val="00885380"/>
    <w:rsid w:val="00885570"/>
    <w:rsid w:val="00886769"/>
    <w:rsid w:val="00886D84"/>
    <w:rsid w:val="00892CBC"/>
    <w:rsid w:val="00893779"/>
    <w:rsid w:val="00893C12"/>
    <w:rsid w:val="00893DE2"/>
    <w:rsid w:val="008941CE"/>
    <w:rsid w:val="0089503C"/>
    <w:rsid w:val="00895A83"/>
    <w:rsid w:val="008969BC"/>
    <w:rsid w:val="008A062A"/>
    <w:rsid w:val="008A193D"/>
    <w:rsid w:val="008A3303"/>
    <w:rsid w:val="008A556D"/>
    <w:rsid w:val="008A5570"/>
    <w:rsid w:val="008A572E"/>
    <w:rsid w:val="008B06B7"/>
    <w:rsid w:val="008B1146"/>
    <w:rsid w:val="008B1CBD"/>
    <w:rsid w:val="008B20E3"/>
    <w:rsid w:val="008B27D0"/>
    <w:rsid w:val="008B32F1"/>
    <w:rsid w:val="008B3917"/>
    <w:rsid w:val="008B3A36"/>
    <w:rsid w:val="008B3C0A"/>
    <w:rsid w:val="008B4496"/>
    <w:rsid w:val="008B53E5"/>
    <w:rsid w:val="008B6622"/>
    <w:rsid w:val="008C1469"/>
    <w:rsid w:val="008C1EBA"/>
    <w:rsid w:val="008C277A"/>
    <w:rsid w:val="008C303F"/>
    <w:rsid w:val="008C3165"/>
    <w:rsid w:val="008C4778"/>
    <w:rsid w:val="008C7F3F"/>
    <w:rsid w:val="008D1344"/>
    <w:rsid w:val="008D1B76"/>
    <w:rsid w:val="008D27EB"/>
    <w:rsid w:val="008D444D"/>
    <w:rsid w:val="008D5886"/>
    <w:rsid w:val="008D58C3"/>
    <w:rsid w:val="008D606D"/>
    <w:rsid w:val="008D755E"/>
    <w:rsid w:val="008D7E99"/>
    <w:rsid w:val="008D7FB3"/>
    <w:rsid w:val="008E6E8D"/>
    <w:rsid w:val="008E7954"/>
    <w:rsid w:val="008E7A4F"/>
    <w:rsid w:val="008F0DB1"/>
    <w:rsid w:val="008F1826"/>
    <w:rsid w:val="008F3CF7"/>
    <w:rsid w:val="008F4A0B"/>
    <w:rsid w:val="008F5619"/>
    <w:rsid w:val="008F6590"/>
    <w:rsid w:val="008F7482"/>
    <w:rsid w:val="0090001C"/>
    <w:rsid w:val="009007A7"/>
    <w:rsid w:val="00900CCD"/>
    <w:rsid w:val="00903C7E"/>
    <w:rsid w:val="00904F68"/>
    <w:rsid w:val="00905767"/>
    <w:rsid w:val="00906041"/>
    <w:rsid w:val="00907D75"/>
    <w:rsid w:val="009102A0"/>
    <w:rsid w:val="00913D48"/>
    <w:rsid w:val="00914B45"/>
    <w:rsid w:val="00915E40"/>
    <w:rsid w:val="00916942"/>
    <w:rsid w:val="00916EAE"/>
    <w:rsid w:val="00921C15"/>
    <w:rsid w:val="00923E00"/>
    <w:rsid w:val="00925D05"/>
    <w:rsid w:val="00926539"/>
    <w:rsid w:val="00933663"/>
    <w:rsid w:val="00933922"/>
    <w:rsid w:val="00935E5C"/>
    <w:rsid w:val="00936E1E"/>
    <w:rsid w:val="009435BA"/>
    <w:rsid w:val="009439DB"/>
    <w:rsid w:val="0094404E"/>
    <w:rsid w:val="00944186"/>
    <w:rsid w:val="00944F9A"/>
    <w:rsid w:val="00945841"/>
    <w:rsid w:val="00951EA0"/>
    <w:rsid w:val="009572E2"/>
    <w:rsid w:val="00957357"/>
    <w:rsid w:val="00957D0C"/>
    <w:rsid w:val="009608EE"/>
    <w:rsid w:val="009609F0"/>
    <w:rsid w:val="009614DD"/>
    <w:rsid w:val="009621F1"/>
    <w:rsid w:val="00962990"/>
    <w:rsid w:val="00962C4D"/>
    <w:rsid w:val="00963883"/>
    <w:rsid w:val="00964DE3"/>
    <w:rsid w:val="00965153"/>
    <w:rsid w:val="009711E7"/>
    <w:rsid w:val="00972AF7"/>
    <w:rsid w:val="00976D20"/>
    <w:rsid w:val="00976FE0"/>
    <w:rsid w:val="00977C6E"/>
    <w:rsid w:val="0098022F"/>
    <w:rsid w:val="00980A6D"/>
    <w:rsid w:val="00980AC4"/>
    <w:rsid w:val="00982707"/>
    <w:rsid w:val="0098271E"/>
    <w:rsid w:val="00984E49"/>
    <w:rsid w:val="00987138"/>
    <w:rsid w:val="00987C86"/>
    <w:rsid w:val="00990188"/>
    <w:rsid w:val="009924BA"/>
    <w:rsid w:val="00993514"/>
    <w:rsid w:val="009939CB"/>
    <w:rsid w:val="00996D41"/>
    <w:rsid w:val="009A38C9"/>
    <w:rsid w:val="009A3E17"/>
    <w:rsid w:val="009A4EA3"/>
    <w:rsid w:val="009A7651"/>
    <w:rsid w:val="009A7971"/>
    <w:rsid w:val="009A798B"/>
    <w:rsid w:val="009A7BA5"/>
    <w:rsid w:val="009B032A"/>
    <w:rsid w:val="009B2395"/>
    <w:rsid w:val="009B5559"/>
    <w:rsid w:val="009B5965"/>
    <w:rsid w:val="009B63CB"/>
    <w:rsid w:val="009B7A0F"/>
    <w:rsid w:val="009C1C91"/>
    <w:rsid w:val="009C2A87"/>
    <w:rsid w:val="009C2BBB"/>
    <w:rsid w:val="009C3678"/>
    <w:rsid w:val="009C3948"/>
    <w:rsid w:val="009D0D44"/>
    <w:rsid w:val="009D2296"/>
    <w:rsid w:val="009D27E8"/>
    <w:rsid w:val="009D370F"/>
    <w:rsid w:val="009D3E56"/>
    <w:rsid w:val="009D4042"/>
    <w:rsid w:val="009D5B41"/>
    <w:rsid w:val="009D64CB"/>
    <w:rsid w:val="009D7609"/>
    <w:rsid w:val="009D7937"/>
    <w:rsid w:val="009E0CC9"/>
    <w:rsid w:val="009E1FBC"/>
    <w:rsid w:val="009E2537"/>
    <w:rsid w:val="009E2723"/>
    <w:rsid w:val="009E2D23"/>
    <w:rsid w:val="009E2FCE"/>
    <w:rsid w:val="009E4D01"/>
    <w:rsid w:val="009E6E7C"/>
    <w:rsid w:val="009F1430"/>
    <w:rsid w:val="009F152B"/>
    <w:rsid w:val="009F16F9"/>
    <w:rsid w:val="009F3580"/>
    <w:rsid w:val="009F4559"/>
    <w:rsid w:val="009F6340"/>
    <w:rsid w:val="009F64D0"/>
    <w:rsid w:val="00A035F2"/>
    <w:rsid w:val="00A046E5"/>
    <w:rsid w:val="00A04C36"/>
    <w:rsid w:val="00A05154"/>
    <w:rsid w:val="00A05511"/>
    <w:rsid w:val="00A12041"/>
    <w:rsid w:val="00A140AE"/>
    <w:rsid w:val="00A14436"/>
    <w:rsid w:val="00A15456"/>
    <w:rsid w:val="00A16234"/>
    <w:rsid w:val="00A164DE"/>
    <w:rsid w:val="00A20D4E"/>
    <w:rsid w:val="00A22570"/>
    <w:rsid w:val="00A24B49"/>
    <w:rsid w:val="00A25CE5"/>
    <w:rsid w:val="00A26917"/>
    <w:rsid w:val="00A30763"/>
    <w:rsid w:val="00A326F4"/>
    <w:rsid w:val="00A34407"/>
    <w:rsid w:val="00A37EFA"/>
    <w:rsid w:val="00A401B9"/>
    <w:rsid w:val="00A41947"/>
    <w:rsid w:val="00A44066"/>
    <w:rsid w:val="00A44434"/>
    <w:rsid w:val="00A46381"/>
    <w:rsid w:val="00A466F0"/>
    <w:rsid w:val="00A46701"/>
    <w:rsid w:val="00A46A12"/>
    <w:rsid w:val="00A479B7"/>
    <w:rsid w:val="00A5451A"/>
    <w:rsid w:val="00A54906"/>
    <w:rsid w:val="00A562F0"/>
    <w:rsid w:val="00A57030"/>
    <w:rsid w:val="00A57A2C"/>
    <w:rsid w:val="00A603AC"/>
    <w:rsid w:val="00A63D64"/>
    <w:rsid w:val="00A64984"/>
    <w:rsid w:val="00A66C0A"/>
    <w:rsid w:val="00A67205"/>
    <w:rsid w:val="00A71308"/>
    <w:rsid w:val="00A71770"/>
    <w:rsid w:val="00A721E1"/>
    <w:rsid w:val="00A7351F"/>
    <w:rsid w:val="00A74225"/>
    <w:rsid w:val="00A75308"/>
    <w:rsid w:val="00A8210E"/>
    <w:rsid w:val="00A82A39"/>
    <w:rsid w:val="00A83343"/>
    <w:rsid w:val="00A84010"/>
    <w:rsid w:val="00A8513C"/>
    <w:rsid w:val="00A90EC8"/>
    <w:rsid w:val="00A90ECB"/>
    <w:rsid w:val="00A910F5"/>
    <w:rsid w:val="00A9298A"/>
    <w:rsid w:val="00A955FA"/>
    <w:rsid w:val="00A957EC"/>
    <w:rsid w:val="00A96979"/>
    <w:rsid w:val="00AA006D"/>
    <w:rsid w:val="00AA0490"/>
    <w:rsid w:val="00AA1013"/>
    <w:rsid w:val="00AA1C06"/>
    <w:rsid w:val="00AA231A"/>
    <w:rsid w:val="00AA293F"/>
    <w:rsid w:val="00AA4967"/>
    <w:rsid w:val="00AA50C5"/>
    <w:rsid w:val="00AA5904"/>
    <w:rsid w:val="00AA5D75"/>
    <w:rsid w:val="00AA6BDA"/>
    <w:rsid w:val="00AA7921"/>
    <w:rsid w:val="00AA7D23"/>
    <w:rsid w:val="00AB0209"/>
    <w:rsid w:val="00AB1C90"/>
    <w:rsid w:val="00AB1CB6"/>
    <w:rsid w:val="00AB31E5"/>
    <w:rsid w:val="00AB3E8E"/>
    <w:rsid w:val="00AB4B7B"/>
    <w:rsid w:val="00AB7923"/>
    <w:rsid w:val="00AC447D"/>
    <w:rsid w:val="00AC461F"/>
    <w:rsid w:val="00AC46EB"/>
    <w:rsid w:val="00AC6330"/>
    <w:rsid w:val="00AC671E"/>
    <w:rsid w:val="00AC6A6E"/>
    <w:rsid w:val="00AC6C3B"/>
    <w:rsid w:val="00AC7638"/>
    <w:rsid w:val="00AC78F1"/>
    <w:rsid w:val="00AD177C"/>
    <w:rsid w:val="00AD2C98"/>
    <w:rsid w:val="00AD66CE"/>
    <w:rsid w:val="00AD74F4"/>
    <w:rsid w:val="00AE1316"/>
    <w:rsid w:val="00AE1831"/>
    <w:rsid w:val="00AE4528"/>
    <w:rsid w:val="00AE6146"/>
    <w:rsid w:val="00AE6218"/>
    <w:rsid w:val="00AE689A"/>
    <w:rsid w:val="00AF0855"/>
    <w:rsid w:val="00AF0C07"/>
    <w:rsid w:val="00AF1609"/>
    <w:rsid w:val="00AF1612"/>
    <w:rsid w:val="00AF24AF"/>
    <w:rsid w:val="00AF34BC"/>
    <w:rsid w:val="00AF647E"/>
    <w:rsid w:val="00B014B4"/>
    <w:rsid w:val="00B01E5C"/>
    <w:rsid w:val="00B02294"/>
    <w:rsid w:val="00B0299D"/>
    <w:rsid w:val="00B04BEA"/>
    <w:rsid w:val="00B054C5"/>
    <w:rsid w:val="00B0638C"/>
    <w:rsid w:val="00B077BB"/>
    <w:rsid w:val="00B07AD1"/>
    <w:rsid w:val="00B07D42"/>
    <w:rsid w:val="00B129EB"/>
    <w:rsid w:val="00B12F48"/>
    <w:rsid w:val="00B1322C"/>
    <w:rsid w:val="00B13248"/>
    <w:rsid w:val="00B13B9E"/>
    <w:rsid w:val="00B17B7A"/>
    <w:rsid w:val="00B17FA3"/>
    <w:rsid w:val="00B211C0"/>
    <w:rsid w:val="00B23BB2"/>
    <w:rsid w:val="00B24DF9"/>
    <w:rsid w:val="00B257AF"/>
    <w:rsid w:val="00B259B7"/>
    <w:rsid w:val="00B31BB7"/>
    <w:rsid w:val="00B31FF5"/>
    <w:rsid w:val="00B322F5"/>
    <w:rsid w:val="00B329C7"/>
    <w:rsid w:val="00B33F49"/>
    <w:rsid w:val="00B3536C"/>
    <w:rsid w:val="00B35AF8"/>
    <w:rsid w:val="00B37ECC"/>
    <w:rsid w:val="00B40FE7"/>
    <w:rsid w:val="00B417B0"/>
    <w:rsid w:val="00B41BA7"/>
    <w:rsid w:val="00B420FA"/>
    <w:rsid w:val="00B424B7"/>
    <w:rsid w:val="00B4357B"/>
    <w:rsid w:val="00B43849"/>
    <w:rsid w:val="00B4405B"/>
    <w:rsid w:val="00B457FB"/>
    <w:rsid w:val="00B464C0"/>
    <w:rsid w:val="00B46DD3"/>
    <w:rsid w:val="00B50405"/>
    <w:rsid w:val="00B51E3B"/>
    <w:rsid w:val="00B52AE4"/>
    <w:rsid w:val="00B53BB6"/>
    <w:rsid w:val="00B5472A"/>
    <w:rsid w:val="00B55D13"/>
    <w:rsid w:val="00B626D1"/>
    <w:rsid w:val="00B63253"/>
    <w:rsid w:val="00B64352"/>
    <w:rsid w:val="00B73562"/>
    <w:rsid w:val="00B73BE7"/>
    <w:rsid w:val="00B73C1D"/>
    <w:rsid w:val="00B7453C"/>
    <w:rsid w:val="00B7574F"/>
    <w:rsid w:val="00B771E2"/>
    <w:rsid w:val="00B8361F"/>
    <w:rsid w:val="00B86013"/>
    <w:rsid w:val="00B87D77"/>
    <w:rsid w:val="00B92A01"/>
    <w:rsid w:val="00B92F04"/>
    <w:rsid w:val="00B938AF"/>
    <w:rsid w:val="00B94147"/>
    <w:rsid w:val="00B95916"/>
    <w:rsid w:val="00B962DA"/>
    <w:rsid w:val="00B965AE"/>
    <w:rsid w:val="00B97C01"/>
    <w:rsid w:val="00BA2DC8"/>
    <w:rsid w:val="00BA3681"/>
    <w:rsid w:val="00BA4F6F"/>
    <w:rsid w:val="00BA5E5D"/>
    <w:rsid w:val="00BA686F"/>
    <w:rsid w:val="00BB3666"/>
    <w:rsid w:val="00BB3713"/>
    <w:rsid w:val="00BB5328"/>
    <w:rsid w:val="00BB57E4"/>
    <w:rsid w:val="00BB6827"/>
    <w:rsid w:val="00BC09F7"/>
    <w:rsid w:val="00BC5174"/>
    <w:rsid w:val="00BC64C8"/>
    <w:rsid w:val="00BC77EC"/>
    <w:rsid w:val="00BD083A"/>
    <w:rsid w:val="00BD25EC"/>
    <w:rsid w:val="00BD2896"/>
    <w:rsid w:val="00BD2BFF"/>
    <w:rsid w:val="00BD5185"/>
    <w:rsid w:val="00BD7F36"/>
    <w:rsid w:val="00BE0468"/>
    <w:rsid w:val="00BE0FA6"/>
    <w:rsid w:val="00BE20BF"/>
    <w:rsid w:val="00BE243C"/>
    <w:rsid w:val="00BE2559"/>
    <w:rsid w:val="00BE3149"/>
    <w:rsid w:val="00BE528A"/>
    <w:rsid w:val="00BE5674"/>
    <w:rsid w:val="00BE6753"/>
    <w:rsid w:val="00BF006F"/>
    <w:rsid w:val="00BF3851"/>
    <w:rsid w:val="00BF4A96"/>
    <w:rsid w:val="00BF4F7D"/>
    <w:rsid w:val="00BF6EEC"/>
    <w:rsid w:val="00BF70EA"/>
    <w:rsid w:val="00C0071E"/>
    <w:rsid w:val="00C01AF4"/>
    <w:rsid w:val="00C01D0B"/>
    <w:rsid w:val="00C03192"/>
    <w:rsid w:val="00C03AA3"/>
    <w:rsid w:val="00C046EB"/>
    <w:rsid w:val="00C04DCE"/>
    <w:rsid w:val="00C07417"/>
    <w:rsid w:val="00C1127F"/>
    <w:rsid w:val="00C1165A"/>
    <w:rsid w:val="00C11940"/>
    <w:rsid w:val="00C13EE1"/>
    <w:rsid w:val="00C15AD9"/>
    <w:rsid w:val="00C17E5F"/>
    <w:rsid w:val="00C21C2F"/>
    <w:rsid w:val="00C23244"/>
    <w:rsid w:val="00C23693"/>
    <w:rsid w:val="00C25E96"/>
    <w:rsid w:val="00C26D48"/>
    <w:rsid w:val="00C27234"/>
    <w:rsid w:val="00C301F5"/>
    <w:rsid w:val="00C305E5"/>
    <w:rsid w:val="00C32D52"/>
    <w:rsid w:val="00C33A1A"/>
    <w:rsid w:val="00C3745E"/>
    <w:rsid w:val="00C42E5C"/>
    <w:rsid w:val="00C431C2"/>
    <w:rsid w:val="00C45BC1"/>
    <w:rsid w:val="00C470E9"/>
    <w:rsid w:val="00C47F1F"/>
    <w:rsid w:val="00C509C2"/>
    <w:rsid w:val="00C51F09"/>
    <w:rsid w:val="00C565BD"/>
    <w:rsid w:val="00C62F7F"/>
    <w:rsid w:val="00C63861"/>
    <w:rsid w:val="00C64381"/>
    <w:rsid w:val="00C646DB"/>
    <w:rsid w:val="00C6521E"/>
    <w:rsid w:val="00C657D3"/>
    <w:rsid w:val="00C70340"/>
    <w:rsid w:val="00C71D25"/>
    <w:rsid w:val="00C734AD"/>
    <w:rsid w:val="00C73CAD"/>
    <w:rsid w:val="00C73E83"/>
    <w:rsid w:val="00C746DB"/>
    <w:rsid w:val="00C74E55"/>
    <w:rsid w:val="00C7573E"/>
    <w:rsid w:val="00C75CE8"/>
    <w:rsid w:val="00C806DE"/>
    <w:rsid w:val="00C827EF"/>
    <w:rsid w:val="00C84A44"/>
    <w:rsid w:val="00C85782"/>
    <w:rsid w:val="00C9068F"/>
    <w:rsid w:val="00C909E1"/>
    <w:rsid w:val="00C90F2B"/>
    <w:rsid w:val="00C91826"/>
    <w:rsid w:val="00C922B5"/>
    <w:rsid w:val="00C92C15"/>
    <w:rsid w:val="00C95655"/>
    <w:rsid w:val="00CA0A66"/>
    <w:rsid w:val="00CA15A2"/>
    <w:rsid w:val="00CA2ED6"/>
    <w:rsid w:val="00CA404B"/>
    <w:rsid w:val="00CA4583"/>
    <w:rsid w:val="00CA521C"/>
    <w:rsid w:val="00CA55F9"/>
    <w:rsid w:val="00CB0A92"/>
    <w:rsid w:val="00CB1ACE"/>
    <w:rsid w:val="00CB20C7"/>
    <w:rsid w:val="00CB2FEB"/>
    <w:rsid w:val="00CB383A"/>
    <w:rsid w:val="00CB3908"/>
    <w:rsid w:val="00CB4175"/>
    <w:rsid w:val="00CB505D"/>
    <w:rsid w:val="00CB7AF6"/>
    <w:rsid w:val="00CC019F"/>
    <w:rsid w:val="00CC10AF"/>
    <w:rsid w:val="00CC170D"/>
    <w:rsid w:val="00CC47C6"/>
    <w:rsid w:val="00CC48AE"/>
    <w:rsid w:val="00CC5610"/>
    <w:rsid w:val="00CC58F3"/>
    <w:rsid w:val="00CD0109"/>
    <w:rsid w:val="00CD32BF"/>
    <w:rsid w:val="00CD42C8"/>
    <w:rsid w:val="00CD5738"/>
    <w:rsid w:val="00CD7321"/>
    <w:rsid w:val="00CE1635"/>
    <w:rsid w:val="00CE23BD"/>
    <w:rsid w:val="00CE256D"/>
    <w:rsid w:val="00CE28EB"/>
    <w:rsid w:val="00CE2AE5"/>
    <w:rsid w:val="00CE2BF1"/>
    <w:rsid w:val="00CE4E71"/>
    <w:rsid w:val="00CE650D"/>
    <w:rsid w:val="00CE78DE"/>
    <w:rsid w:val="00CE7DC0"/>
    <w:rsid w:val="00CF17F7"/>
    <w:rsid w:val="00CF3D15"/>
    <w:rsid w:val="00CF4CCA"/>
    <w:rsid w:val="00CF5591"/>
    <w:rsid w:val="00CF6B04"/>
    <w:rsid w:val="00D001A4"/>
    <w:rsid w:val="00D02B42"/>
    <w:rsid w:val="00D0797C"/>
    <w:rsid w:val="00D116BE"/>
    <w:rsid w:val="00D1305F"/>
    <w:rsid w:val="00D143CB"/>
    <w:rsid w:val="00D14598"/>
    <w:rsid w:val="00D1700E"/>
    <w:rsid w:val="00D2047E"/>
    <w:rsid w:val="00D20ADD"/>
    <w:rsid w:val="00D235B3"/>
    <w:rsid w:val="00D23813"/>
    <w:rsid w:val="00D26EB7"/>
    <w:rsid w:val="00D317CE"/>
    <w:rsid w:val="00D3189F"/>
    <w:rsid w:val="00D31AAF"/>
    <w:rsid w:val="00D33AC9"/>
    <w:rsid w:val="00D34698"/>
    <w:rsid w:val="00D356B4"/>
    <w:rsid w:val="00D35F0C"/>
    <w:rsid w:val="00D372C7"/>
    <w:rsid w:val="00D400A1"/>
    <w:rsid w:val="00D42407"/>
    <w:rsid w:val="00D43442"/>
    <w:rsid w:val="00D4429D"/>
    <w:rsid w:val="00D45EDE"/>
    <w:rsid w:val="00D465FE"/>
    <w:rsid w:val="00D47407"/>
    <w:rsid w:val="00D51701"/>
    <w:rsid w:val="00D547D3"/>
    <w:rsid w:val="00D55C68"/>
    <w:rsid w:val="00D6172A"/>
    <w:rsid w:val="00D61D2C"/>
    <w:rsid w:val="00D6274D"/>
    <w:rsid w:val="00D62C45"/>
    <w:rsid w:val="00D636DA"/>
    <w:rsid w:val="00D64CF4"/>
    <w:rsid w:val="00D658B7"/>
    <w:rsid w:val="00D6665A"/>
    <w:rsid w:val="00D6677B"/>
    <w:rsid w:val="00D6759C"/>
    <w:rsid w:val="00D676C4"/>
    <w:rsid w:val="00D70EC7"/>
    <w:rsid w:val="00D72951"/>
    <w:rsid w:val="00D74BAA"/>
    <w:rsid w:val="00D774FD"/>
    <w:rsid w:val="00D77D99"/>
    <w:rsid w:val="00D8006D"/>
    <w:rsid w:val="00D8256D"/>
    <w:rsid w:val="00D85297"/>
    <w:rsid w:val="00D86535"/>
    <w:rsid w:val="00D86E63"/>
    <w:rsid w:val="00D87224"/>
    <w:rsid w:val="00D877DF"/>
    <w:rsid w:val="00D87B8B"/>
    <w:rsid w:val="00D87FFA"/>
    <w:rsid w:val="00D9062D"/>
    <w:rsid w:val="00D94D5D"/>
    <w:rsid w:val="00D957C0"/>
    <w:rsid w:val="00D95E65"/>
    <w:rsid w:val="00D96E04"/>
    <w:rsid w:val="00D96ECA"/>
    <w:rsid w:val="00D977E4"/>
    <w:rsid w:val="00DA0DC8"/>
    <w:rsid w:val="00DA182A"/>
    <w:rsid w:val="00DA29BB"/>
    <w:rsid w:val="00DA3BB3"/>
    <w:rsid w:val="00DA4DB3"/>
    <w:rsid w:val="00DA6021"/>
    <w:rsid w:val="00DB0BE1"/>
    <w:rsid w:val="00DB1495"/>
    <w:rsid w:val="00DB4164"/>
    <w:rsid w:val="00DB66C4"/>
    <w:rsid w:val="00DB6B78"/>
    <w:rsid w:val="00DB6DC5"/>
    <w:rsid w:val="00DC1677"/>
    <w:rsid w:val="00DC27FE"/>
    <w:rsid w:val="00DC305E"/>
    <w:rsid w:val="00DC34E5"/>
    <w:rsid w:val="00DC5A2B"/>
    <w:rsid w:val="00DC5A8D"/>
    <w:rsid w:val="00DC5D54"/>
    <w:rsid w:val="00DC71E4"/>
    <w:rsid w:val="00DC74DD"/>
    <w:rsid w:val="00DD0493"/>
    <w:rsid w:val="00DD06CC"/>
    <w:rsid w:val="00DD13A6"/>
    <w:rsid w:val="00DD16FF"/>
    <w:rsid w:val="00DD305E"/>
    <w:rsid w:val="00DD3A40"/>
    <w:rsid w:val="00DD4F19"/>
    <w:rsid w:val="00DD6AF8"/>
    <w:rsid w:val="00DE2ACF"/>
    <w:rsid w:val="00DE4F4D"/>
    <w:rsid w:val="00DE6927"/>
    <w:rsid w:val="00DE7098"/>
    <w:rsid w:val="00DE782B"/>
    <w:rsid w:val="00DF0919"/>
    <w:rsid w:val="00DF0E7A"/>
    <w:rsid w:val="00DF1423"/>
    <w:rsid w:val="00DF4537"/>
    <w:rsid w:val="00DF4B7C"/>
    <w:rsid w:val="00DF59D4"/>
    <w:rsid w:val="00DF6717"/>
    <w:rsid w:val="00DF7137"/>
    <w:rsid w:val="00E00B3F"/>
    <w:rsid w:val="00E01761"/>
    <w:rsid w:val="00E02E5E"/>
    <w:rsid w:val="00E0346B"/>
    <w:rsid w:val="00E03B82"/>
    <w:rsid w:val="00E044FE"/>
    <w:rsid w:val="00E0488B"/>
    <w:rsid w:val="00E04F0A"/>
    <w:rsid w:val="00E05D8B"/>
    <w:rsid w:val="00E06E0B"/>
    <w:rsid w:val="00E1355A"/>
    <w:rsid w:val="00E135A2"/>
    <w:rsid w:val="00E14511"/>
    <w:rsid w:val="00E1674A"/>
    <w:rsid w:val="00E169A7"/>
    <w:rsid w:val="00E200E5"/>
    <w:rsid w:val="00E20B65"/>
    <w:rsid w:val="00E216D6"/>
    <w:rsid w:val="00E22388"/>
    <w:rsid w:val="00E23BFA"/>
    <w:rsid w:val="00E256FF"/>
    <w:rsid w:val="00E25839"/>
    <w:rsid w:val="00E25D5A"/>
    <w:rsid w:val="00E26188"/>
    <w:rsid w:val="00E30B0F"/>
    <w:rsid w:val="00E3179D"/>
    <w:rsid w:val="00E320A2"/>
    <w:rsid w:val="00E33571"/>
    <w:rsid w:val="00E34E57"/>
    <w:rsid w:val="00E3533F"/>
    <w:rsid w:val="00E35ACA"/>
    <w:rsid w:val="00E36C92"/>
    <w:rsid w:val="00E36EA6"/>
    <w:rsid w:val="00E37560"/>
    <w:rsid w:val="00E429E4"/>
    <w:rsid w:val="00E43211"/>
    <w:rsid w:val="00E444B5"/>
    <w:rsid w:val="00E446C1"/>
    <w:rsid w:val="00E457E9"/>
    <w:rsid w:val="00E45F32"/>
    <w:rsid w:val="00E4620F"/>
    <w:rsid w:val="00E466F4"/>
    <w:rsid w:val="00E50C70"/>
    <w:rsid w:val="00E50F29"/>
    <w:rsid w:val="00E51950"/>
    <w:rsid w:val="00E52E4D"/>
    <w:rsid w:val="00E543D0"/>
    <w:rsid w:val="00E55D5A"/>
    <w:rsid w:val="00E561C4"/>
    <w:rsid w:val="00E5630B"/>
    <w:rsid w:val="00E56F8F"/>
    <w:rsid w:val="00E60EEB"/>
    <w:rsid w:val="00E61396"/>
    <w:rsid w:val="00E6235F"/>
    <w:rsid w:val="00E62A6D"/>
    <w:rsid w:val="00E62E6F"/>
    <w:rsid w:val="00E64D53"/>
    <w:rsid w:val="00E65101"/>
    <w:rsid w:val="00E652DA"/>
    <w:rsid w:val="00E668C2"/>
    <w:rsid w:val="00E66D0F"/>
    <w:rsid w:val="00E67084"/>
    <w:rsid w:val="00E67356"/>
    <w:rsid w:val="00E674A7"/>
    <w:rsid w:val="00E71753"/>
    <w:rsid w:val="00E71BF3"/>
    <w:rsid w:val="00E74044"/>
    <w:rsid w:val="00E75EA3"/>
    <w:rsid w:val="00E808D8"/>
    <w:rsid w:val="00E80A90"/>
    <w:rsid w:val="00E80C1D"/>
    <w:rsid w:val="00E81B3E"/>
    <w:rsid w:val="00E81FB3"/>
    <w:rsid w:val="00E82B12"/>
    <w:rsid w:val="00E83669"/>
    <w:rsid w:val="00E838C1"/>
    <w:rsid w:val="00E84560"/>
    <w:rsid w:val="00E854AC"/>
    <w:rsid w:val="00E86DE4"/>
    <w:rsid w:val="00E87CE6"/>
    <w:rsid w:val="00E910C5"/>
    <w:rsid w:val="00E931D7"/>
    <w:rsid w:val="00E96FE2"/>
    <w:rsid w:val="00EA10CE"/>
    <w:rsid w:val="00EA1220"/>
    <w:rsid w:val="00EA5023"/>
    <w:rsid w:val="00EA5B03"/>
    <w:rsid w:val="00EA6F92"/>
    <w:rsid w:val="00EB2096"/>
    <w:rsid w:val="00EB5126"/>
    <w:rsid w:val="00EB5C4C"/>
    <w:rsid w:val="00EC0CFB"/>
    <w:rsid w:val="00EC18D7"/>
    <w:rsid w:val="00EC418C"/>
    <w:rsid w:val="00EC4B3D"/>
    <w:rsid w:val="00EC5536"/>
    <w:rsid w:val="00EC76A5"/>
    <w:rsid w:val="00EC77CA"/>
    <w:rsid w:val="00ED0547"/>
    <w:rsid w:val="00ED1827"/>
    <w:rsid w:val="00ED2B9A"/>
    <w:rsid w:val="00ED32B6"/>
    <w:rsid w:val="00ED442A"/>
    <w:rsid w:val="00ED47C9"/>
    <w:rsid w:val="00ED57AF"/>
    <w:rsid w:val="00EE073E"/>
    <w:rsid w:val="00EE26EB"/>
    <w:rsid w:val="00EE2A55"/>
    <w:rsid w:val="00EE33A1"/>
    <w:rsid w:val="00EE4C28"/>
    <w:rsid w:val="00EE52F8"/>
    <w:rsid w:val="00EE5B5D"/>
    <w:rsid w:val="00EE7440"/>
    <w:rsid w:val="00EF13B3"/>
    <w:rsid w:val="00EF2202"/>
    <w:rsid w:val="00EF576A"/>
    <w:rsid w:val="00EF75AC"/>
    <w:rsid w:val="00F002A8"/>
    <w:rsid w:val="00F01FD8"/>
    <w:rsid w:val="00F02AD2"/>
    <w:rsid w:val="00F03654"/>
    <w:rsid w:val="00F04E86"/>
    <w:rsid w:val="00F05EB0"/>
    <w:rsid w:val="00F0690D"/>
    <w:rsid w:val="00F07634"/>
    <w:rsid w:val="00F106E9"/>
    <w:rsid w:val="00F10742"/>
    <w:rsid w:val="00F1201B"/>
    <w:rsid w:val="00F1383A"/>
    <w:rsid w:val="00F14849"/>
    <w:rsid w:val="00F14D55"/>
    <w:rsid w:val="00F14DBB"/>
    <w:rsid w:val="00F15DAA"/>
    <w:rsid w:val="00F17572"/>
    <w:rsid w:val="00F20453"/>
    <w:rsid w:val="00F22249"/>
    <w:rsid w:val="00F244E1"/>
    <w:rsid w:val="00F24D77"/>
    <w:rsid w:val="00F26734"/>
    <w:rsid w:val="00F26B05"/>
    <w:rsid w:val="00F26BB6"/>
    <w:rsid w:val="00F30A8C"/>
    <w:rsid w:val="00F31120"/>
    <w:rsid w:val="00F3260F"/>
    <w:rsid w:val="00F327C4"/>
    <w:rsid w:val="00F33951"/>
    <w:rsid w:val="00F34412"/>
    <w:rsid w:val="00F346AE"/>
    <w:rsid w:val="00F3556C"/>
    <w:rsid w:val="00F41A82"/>
    <w:rsid w:val="00F43B36"/>
    <w:rsid w:val="00F4462B"/>
    <w:rsid w:val="00F44D35"/>
    <w:rsid w:val="00F453FD"/>
    <w:rsid w:val="00F4765B"/>
    <w:rsid w:val="00F529B7"/>
    <w:rsid w:val="00F536D4"/>
    <w:rsid w:val="00F56179"/>
    <w:rsid w:val="00F6210B"/>
    <w:rsid w:val="00F626D9"/>
    <w:rsid w:val="00F62806"/>
    <w:rsid w:val="00F62ADA"/>
    <w:rsid w:val="00F63C64"/>
    <w:rsid w:val="00F63F64"/>
    <w:rsid w:val="00F6607B"/>
    <w:rsid w:val="00F661FD"/>
    <w:rsid w:val="00F66C6E"/>
    <w:rsid w:val="00F67275"/>
    <w:rsid w:val="00F704B1"/>
    <w:rsid w:val="00F7080E"/>
    <w:rsid w:val="00F70A71"/>
    <w:rsid w:val="00F7164B"/>
    <w:rsid w:val="00F76C59"/>
    <w:rsid w:val="00F76C79"/>
    <w:rsid w:val="00F77217"/>
    <w:rsid w:val="00F774A0"/>
    <w:rsid w:val="00F808F1"/>
    <w:rsid w:val="00F81A05"/>
    <w:rsid w:val="00F81F7A"/>
    <w:rsid w:val="00F828FD"/>
    <w:rsid w:val="00F8314F"/>
    <w:rsid w:val="00F84B56"/>
    <w:rsid w:val="00F8518C"/>
    <w:rsid w:val="00F8530B"/>
    <w:rsid w:val="00F85609"/>
    <w:rsid w:val="00F86E52"/>
    <w:rsid w:val="00F9325E"/>
    <w:rsid w:val="00F93BCC"/>
    <w:rsid w:val="00F951C5"/>
    <w:rsid w:val="00F9552C"/>
    <w:rsid w:val="00F96491"/>
    <w:rsid w:val="00FA1A53"/>
    <w:rsid w:val="00FA364F"/>
    <w:rsid w:val="00FA3D48"/>
    <w:rsid w:val="00FA47A1"/>
    <w:rsid w:val="00FA513B"/>
    <w:rsid w:val="00FA781B"/>
    <w:rsid w:val="00FB01B3"/>
    <w:rsid w:val="00FB0A52"/>
    <w:rsid w:val="00FB3A03"/>
    <w:rsid w:val="00FB455A"/>
    <w:rsid w:val="00FB5B49"/>
    <w:rsid w:val="00FB6F12"/>
    <w:rsid w:val="00FC04F7"/>
    <w:rsid w:val="00FC0F27"/>
    <w:rsid w:val="00FC10B4"/>
    <w:rsid w:val="00FC15CC"/>
    <w:rsid w:val="00FC343D"/>
    <w:rsid w:val="00FC3536"/>
    <w:rsid w:val="00FC38CD"/>
    <w:rsid w:val="00FC5F23"/>
    <w:rsid w:val="00FC6C5C"/>
    <w:rsid w:val="00FC7C43"/>
    <w:rsid w:val="00FD360C"/>
    <w:rsid w:val="00FD3F10"/>
    <w:rsid w:val="00FD56E0"/>
    <w:rsid w:val="00FD639D"/>
    <w:rsid w:val="00FE03B4"/>
    <w:rsid w:val="00FE461E"/>
    <w:rsid w:val="00FE590E"/>
    <w:rsid w:val="00FE739C"/>
    <w:rsid w:val="00FF0DA5"/>
    <w:rsid w:val="00FF32F3"/>
    <w:rsid w:val="00FF4114"/>
    <w:rsid w:val="00FF6C2D"/>
    <w:rsid w:val="00FF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6015BBD"/>
  <w15:docId w15:val="{A86F82C4-F49D-4518-9909-0AEC3911A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52F8"/>
    <w:pPr>
      <w:widowControl w:val="0"/>
    </w:pPr>
    <w:rPr>
      <w:rFonts w:ascii="Frutiger LT Com 55 Roman" w:eastAsia="Andale Sans UI" w:hAnsi="Frutiger LT Com 55 Roman"/>
      <w:szCs w:val="24"/>
    </w:rPr>
  </w:style>
  <w:style w:type="paragraph" w:styleId="berschrift1">
    <w:name w:val="heading 1"/>
    <w:basedOn w:val="Standard"/>
    <w:next w:val="Standard"/>
    <w:uiPriority w:val="9"/>
    <w:qFormat/>
    <w:rsid w:val="00050454"/>
    <w:pPr>
      <w:keepNext/>
      <w:keepLines/>
      <w:numPr>
        <w:numId w:val="7"/>
      </w:numPr>
      <w:tabs>
        <w:tab w:val="left" w:pos="851"/>
      </w:tabs>
      <w:spacing w:before="400" w:after="200"/>
      <w:jc w:val="both"/>
      <w:outlineLvl w:val="0"/>
    </w:pPr>
    <w:rPr>
      <w:rFonts w:eastAsia="Times New Roman"/>
      <w:b/>
      <w:bCs/>
      <w:color w:val="BD2298"/>
      <w:sz w:val="24"/>
    </w:rPr>
  </w:style>
  <w:style w:type="paragraph" w:styleId="berschrift2">
    <w:name w:val="heading 2"/>
    <w:basedOn w:val="Standard"/>
    <w:next w:val="Standard"/>
    <w:autoRedefine/>
    <w:qFormat/>
    <w:rsid w:val="000414D7"/>
    <w:pPr>
      <w:keepNext/>
      <w:keepLines/>
      <w:numPr>
        <w:ilvl w:val="1"/>
        <w:numId w:val="7"/>
      </w:numPr>
      <w:tabs>
        <w:tab w:val="left" w:pos="851"/>
      </w:tabs>
      <w:spacing w:before="240" w:after="80"/>
      <w:outlineLvl w:val="1"/>
    </w:pPr>
    <w:rPr>
      <w:rFonts w:eastAsia="Times New Roman"/>
      <w:b/>
      <w:bCs/>
      <w:szCs w:val="26"/>
    </w:rPr>
  </w:style>
  <w:style w:type="paragraph" w:styleId="berschrift3">
    <w:name w:val="heading 3"/>
    <w:basedOn w:val="Standard"/>
    <w:next w:val="CISTextkrper"/>
    <w:autoRedefine/>
    <w:qFormat/>
    <w:rsid w:val="0068549B"/>
    <w:pPr>
      <w:numPr>
        <w:ilvl w:val="2"/>
        <w:numId w:val="7"/>
      </w:numPr>
      <w:tabs>
        <w:tab w:val="left" w:pos="851"/>
      </w:tabs>
      <w:spacing w:before="160" w:after="80"/>
      <w:ind w:left="851"/>
      <w:outlineLvl w:val="2"/>
    </w:pPr>
    <w:rPr>
      <w:i/>
    </w:rPr>
  </w:style>
  <w:style w:type="paragraph" w:styleId="berschrift4">
    <w:name w:val="heading 4"/>
    <w:basedOn w:val="Standard"/>
    <w:next w:val="Standard"/>
    <w:autoRedefine/>
    <w:qFormat/>
    <w:rsid w:val="00DC5A2B"/>
    <w:pPr>
      <w:keepNext/>
      <w:keepLines/>
      <w:numPr>
        <w:ilvl w:val="3"/>
        <w:numId w:val="7"/>
      </w:numPr>
      <w:tabs>
        <w:tab w:val="left" w:pos="851"/>
      </w:tabs>
      <w:spacing w:before="160" w:after="80"/>
      <w:outlineLvl w:val="3"/>
    </w:pPr>
    <w:rPr>
      <w:rFonts w:eastAsia="Times New Roman"/>
      <w:bCs/>
      <w:iCs/>
      <w:color w:val="BD2298"/>
    </w:rPr>
  </w:style>
  <w:style w:type="paragraph" w:styleId="berschrift5">
    <w:name w:val="heading 5"/>
    <w:basedOn w:val="Standard"/>
    <w:next w:val="Standard"/>
    <w:autoRedefine/>
    <w:qFormat/>
    <w:pPr>
      <w:keepNext/>
      <w:keepLines/>
      <w:numPr>
        <w:ilvl w:val="4"/>
        <w:numId w:val="7"/>
      </w:numPr>
      <w:tabs>
        <w:tab w:val="left" w:pos="851"/>
      </w:tabs>
      <w:spacing w:before="160" w:after="80"/>
      <w:outlineLvl w:val="4"/>
    </w:pPr>
    <w:rPr>
      <w:rFonts w:eastAsia="Times New Roman"/>
    </w:rPr>
  </w:style>
  <w:style w:type="paragraph" w:styleId="berschrift6">
    <w:name w:val="heading 6"/>
    <w:basedOn w:val="Standard"/>
    <w:next w:val="Standard"/>
    <w:autoRedefine/>
    <w:qFormat/>
    <w:pPr>
      <w:keepNext/>
      <w:keepLines/>
      <w:numPr>
        <w:ilvl w:val="5"/>
        <w:numId w:val="7"/>
      </w:numPr>
      <w:tabs>
        <w:tab w:val="left" w:pos="851"/>
      </w:tabs>
      <w:spacing w:before="160" w:after="80"/>
      <w:outlineLvl w:val="5"/>
    </w:pPr>
    <w:rPr>
      <w:rFonts w:eastAsia="Times New Roman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uiPriority w:val="99"/>
    <w:unhideWhenUsed/>
    <w:pPr>
      <w:widowControl/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uiPriority w:val="99"/>
    <w:unhideWhenUsed/>
    <w:pPr>
      <w:widowControl/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FuzeileZchn">
    <w:name w:val="Fußzeile Zchn"/>
    <w:basedOn w:val="Absatz-Standardschriftart"/>
  </w:style>
  <w:style w:type="paragraph" w:styleId="Sprechblasentext">
    <w:name w:val="Balloon Text"/>
    <w:basedOn w:val="Standard"/>
    <w:semiHidden/>
    <w:unhideWhenUsed/>
    <w:pPr>
      <w:widowControl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paragraph" w:styleId="Umschlagadresse">
    <w:name w:val="envelope address"/>
    <w:basedOn w:val="Standard"/>
    <w:semiHidden/>
    <w:pPr>
      <w:suppressLineNumbers/>
      <w:spacing w:line="255" w:lineRule="atLeast"/>
    </w:pPr>
  </w:style>
  <w:style w:type="paragraph" w:styleId="Datum">
    <w:name w:val="Date"/>
    <w:basedOn w:val="Standard"/>
    <w:semiHidden/>
    <w:pPr>
      <w:spacing w:after="113" w:line="255" w:lineRule="atLeast"/>
    </w:pPr>
  </w:style>
  <w:style w:type="character" w:customStyle="1" w:styleId="DatumZchn">
    <w:name w:val="Datum Zchn"/>
    <w:semiHidden/>
    <w:rPr>
      <w:rFonts w:ascii="Frutiger LT Com 55 Roman" w:eastAsia="Andale Sans UI" w:hAnsi="Frutiger LT Com 55 Roman" w:cs="Times New Roman"/>
      <w:sz w:val="20"/>
      <w:szCs w:val="24"/>
      <w:lang w:eastAsia="de-CH"/>
    </w:rPr>
  </w:style>
  <w:style w:type="paragraph" w:customStyle="1" w:styleId="CISAdresse1Kopfzeile">
    <w:name w:val="CIS_Adresse 1. Kopfzeile"/>
    <w:basedOn w:val="Standard"/>
    <w:pPr>
      <w:spacing w:line="220" w:lineRule="exact"/>
      <w:ind w:right="1474"/>
    </w:pPr>
    <w:rPr>
      <w:b/>
      <w:i/>
      <w:sz w:val="18"/>
    </w:rPr>
  </w:style>
  <w:style w:type="paragraph" w:customStyle="1" w:styleId="CISAdresse">
    <w:name w:val="CIS_Adresse"/>
    <w:basedOn w:val="Standard"/>
    <w:autoRedefine/>
    <w:rsid w:val="002C2D73"/>
    <w:pPr>
      <w:tabs>
        <w:tab w:val="left" w:pos="1134"/>
      </w:tabs>
      <w:spacing w:line="220" w:lineRule="exact"/>
      <w:ind w:left="454" w:right="1474"/>
    </w:pPr>
    <w:rPr>
      <w:i/>
      <w:sz w:val="18"/>
    </w:rPr>
  </w:style>
  <w:style w:type="paragraph" w:styleId="Textkrper">
    <w:name w:val="Body Text"/>
    <w:basedOn w:val="Standard"/>
    <w:autoRedefine/>
    <w:unhideWhenUsed/>
    <w:rsid w:val="00405FF9"/>
    <w:pPr>
      <w:spacing w:after="120" w:line="259" w:lineRule="auto"/>
    </w:pPr>
    <w:rPr>
      <w:sz w:val="28"/>
      <w:szCs w:val="28"/>
    </w:rPr>
  </w:style>
  <w:style w:type="character" w:customStyle="1" w:styleId="TextkrperZchn">
    <w:name w:val="Textkörper Zchn"/>
    <w:rPr>
      <w:rFonts w:ascii="Frutiger LT Com 55 Roman" w:eastAsia="Andale Sans UI" w:hAnsi="Frutiger LT Com 55 Roman" w:cs="Times New Roman"/>
      <w:sz w:val="20"/>
      <w:szCs w:val="24"/>
      <w:lang w:eastAsia="de-CH"/>
    </w:rPr>
  </w:style>
  <w:style w:type="character" w:styleId="Platzhaltertext">
    <w:name w:val="Placeholder Text"/>
    <w:semiHidden/>
    <w:rPr>
      <w:color w:val="808080"/>
    </w:rPr>
  </w:style>
  <w:style w:type="paragraph" w:customStyle="1" w:styleId="CISGesNr">
    <w:name w:val="CIS_GesNr"/>
    <w:basedOn w:val="Standard"/>
    <w:next w:val="Standard"/>
    <w:pPr>
      <w:ind w:left="454" w:right="1474"/>
    </w:pPr>
  </w:style>
  <w:style w:type="paragraph" w:styleId="Listenabsatz">
    <w:name w:val="List Paragraph"/>
    <w:basedOn w:val="Standard"/>
    <w:uiPriority w:val="34"/>
    <w:qFormat/>
    <w:pPr>
      <w:contextualSpacing/>
    </w:pPr>
  </w:style>
  <w:style w:type="paragraph" w:styleId="Textkrper-Erstzeileneinzug">
    <w:name w:val="Body Text First Indent"/>
    <w:basedOn w:val="Textkrper"/>
    <w:semiHidden/>
    <w:unhideWhenUsed/>
    <w:pPr>
      <w:spacing w:after="0"/>
      <w:ind w:firstLine="360"/>
    </w:pPr>
  </w:style>
  <w:style w:type="character" w:customStyle="1" w:styleId="Textkrper-ErstzeileneinzugZchn">
    <w:name w:val="Textkörper-Erstzeileneinzug Zchn"/>
    <w:rPr>
      <w:rFonts w:ascii="Frutiger LT Com 55 Roman" w:eastAsia="Andale Sans UI" w:hAnsi="Frutiger LT Com 55 Roman" w:cs="Times New Roman"/>
      <w:sz w:val="20"/>
      <w:szCs w:val="24"/>
      <w:lang w:eastAsia="de-CH"/>
    </w:rPr>
  </w:style>
  <w:style w:type="paragraph" w:styleId="Textkrper-Zeileneinzug">
    <w:name w:val="Body Text Indent"/>
    <w:basedOn w:val="Standard"/>
    <w:semiHidden/>
    <w:unhideWhenUsed/>
    <w:pPr>
      <w:spacing w:after="120"/>
      <w:ind w:left="283"/>
    </w:pPr>
  </w:style>
  <w:style w:type="character" w:customStyle="1" w:styleId="Textkrper-ZeileneinzugZchn">
    <w:name w:val="Textkörper-Zeileneinzug Zchn"/>
    <w:semiHidden/>
    <w:rPr>
      <w:rFonts w:ascii="Frutiger LT Com 55 Roman" w:eastAsia="Andale Sans UI" w:hAnsi="Frutiger LT Com 55 Roman" w:cs="Times New Roman"/>
      <w:sz w:val="20"/>
      <w:szCs w:val="24"/>
      <w:lang w:eastAsia="de-CH"/>
    </w:rPr>
  </w:style>
  <w:style w:type="paragraph" w:styleId="Textkrper-Erstzeileneinzug2">
    <w:name w:val="Body Text First Indent 2"/>
    <w:basedOn w:val="Textkrper-Zeileneinzug"/>
    <w:semiHidden/>
    <w:unhideWhenUsed/>
    <w:pPr>
      <w:spacing w:after="0"/>
      <w:ind w:left="360" w:firstLine="360"/>
    </w:pPr>
  </w:style>
  <w:style w:type="character" w:customStyle="1" w:styleId="Textkrper-Erstzeileneinzug2Zchn">
    <w:name w:val="Textkörper-Erstzeileneinzug 2 Zchn"/>
    <w:rPr>
      <w:rFonts w:ascii="Frutiger LT Com 55 Roman" w:eastAsia="Andale Sans UI" w:hAnsi="Frutiger LT Com 55 Roman" w:cs="Times New Roman"/>
      <w:sz w:val="20"/>
      <w:szCs w:val="24"/>
      <w:lang w:eastAsia="de-CH"/>
    </w:rPr>
  </w:style>
  <w:style w:type="paragraph" w:styleId="Textkrper2">
    <w:name w:val="Body Text 2"/>
    <w:basedOn w:val="Standard"/>
    <w:semiHidden/>
    <w:unhideWhenUsed/>
    <w:pPr>
      <w:spacing w:after="120" w:line="480" w:lineRule="auto"/>
    </w:pPr>
  </w:style>
  <w:style w:type="character" w:customStyle="1" w:styleId="Textkrper2Zchn">
    <w:name w:val="Textkörper 2 Zchn"/>
    <w:rPr>
      <w:rFonts w:ascii="Frutiger LT Com 55 Roman" w:eastAsia="Andale Sans UI" w:hAnsi="Frutiger LT Com 55 Roman" w:cs="Times New Roman"/>
      <w:sz w:val="20"/>
      <w:szCs w:val="24"/>
      <w:lang w:eastAsia="de-CH"/>
    </w:rPr>
  </w:style>
  <w:style w:type="paragraph" w:customStyle="1" w:styleId="CISBetreff">
    <w:name w:val="CIS_Betreff"/>
    <w:basedOn w:val="Standard"/>
    <w:next w:val="CISBriefanrede"/>
    <w:qFormat/>
    <w:pPr>
      <w:spacing w:before="520" w:after="520"/>
    </w:pPr>
    <w:rPr>
      <w:b/>
    </w:rPr>
  </w:style>
  <w:style w:type="paragraph" w:customStyle="1" w:styleId="CISDocTitel">
    <w:name w:val="CIS_DocTitel"/>
    <w:basedOn w:val="Standard"/>
    <w:next w:val="CISTextkrper"/>
    <w:qFormat/>
    <w:pPr>
      <w:spacing w:before="520" w:after="520"/>
    </w:pPr>
    <w:rPr>
      <w:b/>
      <w:sz w:val="32"/>
    </w:rPr>
  </w:style>
  <w:style w:type="paragraph" w:styleId="StandardWeb">
    <w:name w:val="Normal (Web)"/>
    <w:basedOn w:val="Standard"/>
    <w:autoRedefine/>
    <w:uiPriority w:val="99"/>
    <w:semiHidden/>
    <w:unhideWhenUsed/>
  </w:style>
  <w:style w:type="paragraph" w:customStyle="1" w:styleId="CISEmpfnger">
    <w:name w:val="CIS_Empfänger"/>
    <w:basedOn w:val="Standard"/>
    <w:pPr>
      <w:tabs>
        <w:tab w:val="left" w:pos="1635"/>
      </w:tabs>
      <w:spacing w:line="260" w:lineRule="auto"/>
    </w:pPr>
  </w:style>
  <w:style w:type="paragraph" w:customStyle="1" w:styleId="CISBriefanrede">
    <w:name w:val="CIS_Briefanrede"/>
    <w:basedOn w:val="Standard"/>
    <w:next w:val="CISTextkrper"/>
    <w:qFormat/>
    <w:pPr>
      <w:spacing w:after="260"/>
    </w:pPr>
  </w:style>
  <w:style w:type="paragraph" w:customStyle="1" w:styleId="CISDocUntertitel">
    <w:name w:val="CIS_DocUntertitel"/>
    <w:basedOn w:val="Standard"/>
    <w:next w:val="Textkrper"/>
    <w:qFormat/>
    <w:pPr>
      <w:spacing w:before="240" w:after="120"/>
    </w:pPr>
    <w:rPr>
      <w:b/>
      <w:sz w:val="28"/>
    </w:rPr>
  </w:style>
  <w:style w:type="paragraph" w:customStyle="1" w:styleId="CISGrussformel">
    <w:name w:val="CIS_Grussformel"/>
    <w:basedOn w:val="Standard"/>
    <w:next w:val="CISUnterschrift"/>
    <w:qFormat/>
    <w:pPr>
      <w:spacing w:before="520" w:after="780"/>
    </w:pPr>
  </w:style>
  <w:style w:type="paragraph" w:customStyle="1" w:styleId="CISUnterschrift">
    <w:name w:val="CIS_Unterschrift"/>
    <w:basedOn w:val="Standard"/>
    <w:next w:val="CISKopiean"/>
    <w:qFormat/>
    <w:pPr>
      <w:tabs>
        <w:tab w:val="left" w:pos="4536"/>
      </w:tabs>
      <w:spacing w:after="780"/>
      <w:contextualSpacing/>
    </w:pPr>
  </w:style>
  <w:style w:type="paragraph" w:customStyle="1" w:styleId="CISTextkrper">
    <w:name w:val="CIS_Textkörper"/>
    <w:basedOn w:val="Textkrper"/>
    <w:link w:val="CISTextkrperZchn"/>
    <w:qFormat/>
    <w:rsid w:val="008F4A0B"/>
    <w:pPr>
      <w:spacing w:line="264" w:lineRule="auto"/>
      <w:jc w:val="both"/>
    </w:pPr>
    <w:rPr>
      <w:sz w:val="20"/>
      <w:szCs w:val="20"/>
    </w:rPr>
  </w:style>
  <w:style w:type="paragraph" w:customStyle="1" w:styleId="CISPunkt">
    <w:name w:val="CIS_Punkt"/>
    <w:basedOn w:val="CISStrich"/>
    <w:qFormat/>
    <w:rsid w:val="00104920"/>
    <w:pPr>
      <w:numPr>
        <w:ilvl w:val="1"/>
      </w:numPr>
    </w:pPr>
  </w:style>
  <w:style w:type="paragraph" w:customStyle="1" w:styleId="CISPunktEinzug">
    <w:name w:val="CIS_Punkt_Einzug"/>
    <w:basedOn w:val="CISPunkt"/>
    <w:qFormat/>
    <w:pPr>
      <w:numPr>
        <w:numId w:val="1"/>
      </w:numPr>
    </w:pPr>
  </w:style>
  <w:style w:type="paragraph" w:customStyle="1" w:styleId="CISStrich">
    <w:name w:val="CIS_Strich"/>
    <w:qFormat/>
    <w:rsid w:val="00104920"/>
    <w:pPr>
      <w:numPr>
        <w:numId w:val="2"/>
      </w:numPr>
      <w:spacing w:after="120" w:line="264" w:lineRule="auto"/>
    </w:pPr>
    <w:rPr>
      <w:rFonts w:ascii="Frutiger LT Com 55 Roman" w:hAnsi="Frutiger LT Com 55 Roman"/>
      <w:noProof/>
    </w:rPr>
  </w:style>
  <w:style w:type="paragraph" w:customStyle="1" w:styleId="CISStrichEinzug">
    <w:name w:val="CIS_Strich_Einzug"/>
    <w:qFormat/>
    <w:pPr>
      <w:numPr>
        <w:numId w:val="8"/>
      </w:numPr>
      <w:spacing w:after="120"/>
      <w:ind w:left="738" w:hanging="369"/>
    </w:pPr>
    <w:rPr>
      <w:rFonts w:ascii="Frutiger LT Com 55 Roman" w:hAnsi="Frutiger LT Com 55 Roman"/>
      <w:noProof/>
    </w:rPr>
  </w:style>
  <w:style w:type="paragraph" w:customStyle="1" w:styleId="CISabc">
    <w:name w:val="CIS_abc"/>
    <w:basedOn w:val="CISPunkt"/>
    <w:qFormat/>
    <w:pPr>
      <w:numPr>
        <w:numId w:val="3"/>
      </w:numPr>
    </w:pPr>
  </w:style>
  <w:style w:type="paragraph" w:customStyle="1" w:styleId="CISabcEinzug">
    <w:name w:val="CIS_abc_Einzug"/>
    <w:basedOn w:val="CISPunktEinzug"/>
    <w:qFormat/>
    <w:pPr>
      <w:numPr>
        <w:numId w:val="4"/>
      </w:numPr>
    </w:pPr>
  </w:style>
  <w:style w:type="paragraph" w:customStyle="1" w:styleId="CISNummerierung">
    <w:name w:val="CIS_Nummerierung"/>
    <w:qFormat/>
    <w:pPr>
      <w:numPr>
        <w:numId w:val="5"/>
      </w:numPr>
    </w:pPr>
    <w:rPr>
      <w:rFonts w:ascii="Frutiger LT Com 55 Roman" w:hAnsi="Frutiger LT Com 55 Roman"/>
      <w:noProof/>
    </w:rPr>
  </w:style>
  <w:style w:type="character" w:customStyle="1" w:styleId="berschrift1Zchn">
    <w:name w:val="Überschrift 1 Zchn"/>
    <w:uiPriority w:val="9"/>
    <w:rPr>
      <w:rFonts w:ascii="Frutiger LT Com 55 Roman" w:eastAsia="Times New Roman" w:hAnsi="Frutiger LT Com 55 Roman" w:cs="Times New Roman"/>
      <w:b/>
      <w:bCs/>
      <w:sz w:val="20"/>
      <w:szCs w:val="28"/>
      <w:lang w:eastAsia="de-CH"/>
    </w:rPr>
  </w:style>
  <w:style w:type="paragraph" w:customStyle="1" w:styleId="CISNummerierungEinzug">
    <w:name w:val="CIS_Nummerierung_Einzug"/>
    <w:qFormat/>
    <w:pPr>
      <w:numPr>
        <w:numId w:val="6"/>
      </w:numPr>
    </w:pPr>
    <w:rPr>
      <w:rFonts w:ascii="Frutiger LT Com 55 Roman" w:hAnsi="Frutiger LT Com 55 Roman"/>
      <w:noProof/>
    </w:rPr>
  </w:style>
  <w:style w:type="paragraph" w:customStyle="1" w:styleId="CISberschrift">
    <w:name w:val="CIS_Überschrift"/>
    <w:basedOn w:val="Standard"/>
    <w:next w:val="CISTextkrper"/>
    <w:qFormat/>
    <w:pPr>
      <w:spacing w:before="160" w:after="80"/>
    </w:pPr>
    <w:rPr>
      <w:b/>
      <w:sz w:val="24"/>
    </w:rPr>
  </w:style>
  <w:style w:type="character" w:customStyle="1" w:styleId="berschrift2Zchn">
    <w:name w:val="Überschrift 2 Zchn"/>
    <w:rPr>
      <w:rFonts w:ascii="Frutiger LT Com 55 Roman" w:eastAsia="Times New Roman" w:hAnsi="Frutiger LT Com 55 Roman" w:cs="Times New Roman"/>
      <w:bCs/>
      <w:sz w:val="20"/>
      <w:szCs w:val="26"/>
      <w:lang w:eastAsia="de-CH"/>
    </w:rPr>
  </w:style>
  <w:style w:type="character" w:customStyle="1" w:styleId="berschrift3Zchn">
    <w:name w:val="Überschrift 3 Zchn"/>
    <w:rPr>
      <w:rFonts w:ascii="Frutiger LT Com 55 Roman" w:eastAsia="Andale Sans UI" w:hAnsi="Frutiger LT Com 55 Roman" w:cs="Times New Roman"/>
      <w:sz w:val="20"/>
      <w:szCs w:val="24"/>
      <w:lang w:eastAsia="de-CH"/>
    </w:rPr>
  </w:style>
  <w:style w:type="character" w:customStyle="1" w:styleId="berschrift4Zchn">
    <w:name w:val="Überschrift 4 Zchn"/>
    <w:rPr>
      <w:rFonts w:ascii="Frutiger LT Com 55 Roman" w:eastAsia="Times New Roman" w:hAnsi="Frutiger LT Com 55 Roman" w:cs="Times New Roman"/>
      <w:bCs/>
      <w:iCs/>
      <w:sz w:val="20"/>
      <w:szCs w:val="24"/>
      <w:lang w:eastAsia="de-CH"/>
    </w:rPr>
  </w:style>
  <w:style w:type="character" w:customStyle="1" w:styleId="berschrift5Zchn">
    <w:name w:val="Überschrift 5 Zchn"/>
    <w:rPr>
      <w:rFonts w:ascii="Frutiger LT Com 55 Roman" w:eastAsia="Times New Roman" w:hAnsi="Frutiger LT Com 55 Roman" w:cs="Times New Roman"/>
      <w:sz w:val="20"/>
      <w:szCs w:val="24"/>
      <w:lang w:eastAsia="de-CH"/>
    </w:rPr>
  </w:style>
  <w:style w:type="character" w:customStyle="1" w:styleId="berschrift6Zchn">
    <w:name w:val="Überschrift 6 Zchn"/>
    <w:rPr>
      <w:rFonts w:ascii="Frutiger LT Com 55 Roman" w:eastAsia="Times New Roman" w:hAnsi="Frutiger LT Com 55 Roman" w:cs="Times New Roman"/>
      <w:iCs/>
      <w:sz w:val="20"/>
      <w:szCs w:val="24"/>
      <w:lang w:eastAsia="de-CH"/>
    </w:rPr>
  </w:style>
  <w:style w:type="paragraph" w:styleId="Inhaltsverzeichnisberschrift">
    <w:name w:val="TOC Heading"/>
    <w:basedOn w:val="berschrift1"/>
    <w:next w:val="Standard"/>
    <w:qFormat/>
    <w:pPr>
      <w:widowControl/>
      <w:tabs>
        <w:tab w:val="clear" w:pos="851"/>
      </w:tabs>
      <w:spacing w:before="480" w:after="0" w:line="276" w:lineRule="auto"/>
      <w:outlineLvl w:val="9"/>
    </w:pPr>
    <w:rPr>
      <w:rFonts w:ascii="Cambria" w:hAnsi="Cambria"/>
      <w:color w:val="365F91"/>
      <w:sz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9F3580"/>
    <w:pPr>
      <w:tabs>
        <w:tab w:val="left" w:pos="660"/>
        <w:tab w:val="right" w:pos="9061"/>
      </w:tabs>
      <w:spacing w:after="100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B23BB2"/>
    <w:pPr>
      <w:tabs>
        <w:tab w:val="left" w:pos="1320"/>
        <w:tab w:val="right" w:pos="9061"/>
      </w:tabs>
      <w:spacing w:after="100"/>
      <w:ind w:left="400"/>
    </w:pPr>
  </w:style>
  <w:style w:type="character" w:styleId="Hyperlink">
    <w:name w:val="Hyperlink"/>
    <w:unhideWhenUsed/>
    <w:rPr>
      <w:color w:val="0000FF"/>
      <w:u w:val="single"/>
    </w:rPr>
  </w:style>
  <w:style w:type="paragraph" w:customStyle="1" w:styleId="CISKopiean">
    <w:name w:val="CIS_Kopie an"/>
    <w:basedOn w:val="Standard"/>
    <w:next w:val="CISTextkrper"/>
    <w:qFormat/>
    <w:rsid w:val="006C5326"/>
    <w:pPr>
      <w:tabs>
        <w:tab w:val="left" w:pos="1304"/>
      </w:tabs>
      <w:spacing w:after="120"/>
      <w:ind w:left="1304" w:hanging="1304"/>
    </w:pPr>
  </w:style>
  <w:style w:type="paragraph" w:styleId="Titel">
    <w:name w:val="Title"/>
    <w:basedOn w:val="Standard"/>
    <w:next w:val="Standard"/>
    <w:qFormat/>
    <w:pPr>
      <w:spacing w:before="360" w:after="360"/>
      <w:contextualSpacing/>
    </w:pPr>
    <w:rPr>
      <w:rFonts w:eastAsia="Times New Roman"/>
      <w:b/>
      <w:spacing w:val="5"/>
      <w:kern w:val="28"/>
      <w:sz w:val="32"/>
      <w:szCs w:val="52"/>
    </w:rPr>
  </w:style>
  <w:style w:type="character" w:customStyle="1" w:styleId="TitelZchn">
    <w:name w:val="Titel Zchn"/>
    <w:rPr>
      <w:rFonts w:ascii="Frutiger LT Com 55 Roman" w:eastAsia="Times New Roman" w:hAnsi="Frutiger LT Com 55 Roman" w:cs="Times New Roman"/>
      <w:b/>
      <w:spacing w:val="5"/>
      <w:kern w:val="28"/>
      <w:sz w:val="32"/>
      <w:szCs w:val="52"/>
      <w:lang w:eastAsia="de-CH"/>
    </w:rPr>
  </w:style>
  <w:style w:type="paragraph" w:customStyle="1" w:styleId="CISSlogan">
    <w:name w:val="CIS_Slogan"/>
    <w:basedOn w:val="Standard"/>
    <w:qFormat/>
    <w:rsid w:val="009608EE"/>
    <w:pPr>
      <w:spacing w:line="220" w:lineRule="exact"/>
      <w:ind w:left="454" w:right="1474"/>
    </w:pPr>
    <w:rPr>
      <w:b/>
      <w:i/>
      <w:sz w:val="18"/>
      <w:lang w:val="en-US"/>
    </w:rPr>
  </w:style>
  <w:style w:type="paragraph" w:customStyle="1" w:styleId="CISTextkrperEinzug">
    <w:name w:val="CIS_Textkörper_Einzug"/>
    <w:basedOn w:val="CISStrich"/>
    <w:qFormat/>
    <w:rsid w:val="00241225"/>
    <w:pPr>
      <w:numPr>
        <w:numId w:val="0"/>
      </w:numPr>
      <w:shd w:val="clear" w:color="auto" w:fill="D9D9D9" w:themeFill="background1" w:themeFillShade="D9"/>
      <w:spacing w:after="20"/>
      <w:ind w:left="284" w:hanging="284"/>
      <w:jc w:val="both"/>
    </w:pPr>
    <w:rPr>
      <w:b/>
      <w:sz w:val="18"/>
    </w:rPr>
  </w:style>
  <w:style w:type="paragraph" w:customStyle="1" w:styleId="CISTextkrperkursiv">
    <w:name w:val="CIS_Textkörper_kursiv"/>
    <w:basedOn w:val="CISTextkrper"/>
    <w:next w:val="CISTextkrper"/>
    <w:qFormat/>
    <w:rPr>
      <w:i/>
      <w:sz w:val="18"/>
    </w:rPr>
  </w:style>
  <w:style w:type="paragraph" w:customStyle="1" w:styleId="CISTextkrperfett">
    <w:name w:val="CIS_Textkörper_fett"/>
    <w:basedOn w:val="CISTextkrper"/>
    <w:next w:val="CISTextkrper"/>
    <w:qFormat/>
    <w:rsid w:val="006B3D72"/>
    <w:pPr>
      <w:spacing w:before="200" w:after="60"/>
    </w:pPr>
    <w:rPr>
      <w:b/>
      <w:sz w:val="19"/>
    </w:rPr>
  </w:style>
  <w:style w:type="character" w:styleId="Fett">
    <w:name w:val="Strong"/>
    <w:uiPriority w:val="22"/>
    <w:qFormat/>
    <w:rPr>
      <w:b/>
      <w:bCs/>
    </w:rPr>
  </w:style>
  <w:style w:type="character" w:styleId="Seitenzahl">
    <w:name w:val="page number"/>
    <w:basedOn w:val="Absatz-Standardschriftart"/>
  </w:style>
  <w:style w:type="paragraph" w:customStyle="1" w:styleId="betreff-western">
    <w:name w:val="betreff-western"/>
    <w:basedOn w:val="Standard"/>
    <w:rsid w:val="001B0BFD"/>
    <w:pPr>
      <w:widowControl/>
      <w:spacing w:before="284" w:after="522" w:line="255" w:lineRule="atLeast"/>
    </w:pPr>
    <w:rPr>
      <w:rFonts w:ascii="Times New Roman" w:eastAsia="Times New Roman" w:hAnsi="Times New Roman"/>
      <w:b/>
      <w:bCs/>
      <w:sz w:val="24"/>
    </w:rPr>
  </w:style>
  <w:style w:type="paragraph" w:customStyle="1" w:styleId="aufzhlung-1-western">
    <w:name w:val="aufzählung-1-western"/>
    <w:basedOn w:val="Standard"/>
    <w:rsid w:val="001B0BFD"/>
    <w:pPr>
      <w:widowControl/>
      <w:spacing w:before="100" w:beforeAutospacing="1" w:after="119" w:line="255" w:lineRule="atLeast"/>
      <w:ind w:left="363" w:right="737" w:hanging="363"/>
    </w:pPr>
    <w:rPr>
      <w:rFonts w:ascii="Times New Roman" w:eastAsia="Times New Roman" w:hAnsi="Times New Roman"/>
      <w:sz w:val="24"/>
    </w:rPr>
  </w:style>
  <w:style w:type="paragraph" w:customStyle="1" w:styleId="unterschrift">
    <w:name w:val="unterschrift"/>
    <w:basedOn w:val="Standard"/>
    <w:rsid w:val="001B0BFD"/>
    <w:pPr>
      <w:widowControl/>
      <w:spacing w:before="100" w:beforeAutospacing="1" w:line="255" w:lineRule="atLeast"/>
    </w:pPr>
    <w:rPr>
      <w:rFonts w:ascii="Times New Roman" w:eastAsia="Times New Roman" w:hAnsi="Times New Roman"/>
      <w:sz w:val="24"/>
    </w:rPr>
  </w:style>
  <w:style w:type="table" w:styleId="Tabellenraster">
    <w:name w:val="Table Grid"/>
    <w:basedOn w:val="NormaleTabelle"/>
    <w:uiPriority w:val="39"/>
    <w:rsid w:val="00BB5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6A4689"/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A4689"/>
    <w:rPr>
      <w:rFonts w:ascii="Frutiger LT Com 55 Roman" w:eastAsia="Andale Sans UI" w:hAnsi="Frutiger LT Com 55 Roman"/>
    </w:rPr>
  </w:style>
  <w:style w:type="character" w:styleId="Endnotenzeichen">
    <w:name w:val="endnote reference"/>
    <w:basedOn w:val="Absatz-Standardschriftart"/>
    <w:uiPriority w:val="99"/>
    <w:semiHidden/>
    <w:unhideWhenUsed/>
    <w:rsid w:val="006A4689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A4689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A4689"/>
    <w:rPr>
      <w:rFonts w:ascii="Frutiger LT Com 55 Roman" w:eastAsia="Andale Sans UI" w:hAnsi="Frutiger LT Com 55 Roman"/>
    </w:rPr>
  </w:style>
  <w:style w:type="character" w:styleId="Funotenzeichen">
    <w:name w:val="footnote reference"/>
    <w:basedOn w:val="Absatz-Standardschriftart"/>
    <w:uiPriority w:val="99"/>
    <w:semiHidden/>
    <w:unhideWhenUsed/>
    <w:rsid w:val="006A4689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A496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A4967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A4967"/>
    <w:rPr>
      <w:rFonts w:ascii="Frutiger LT Com 55 Roman" w:eastAsia="Andale Sans UI" w:hAnsi="Frutiger LT Com 55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A49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A4967"/>
    <w:rPr>
      <w:rFonts w:ascii="Frutiger LT Com 55 Roman" w:eastAsia="Andale Sans UI" w:hAnsi="Frutiger LT Com 55 Roman"/>
      <w:b/>
      <w:bCs/>
    </w:rPr>
  </w:style>
  <w:style w:type="paragraph" w:customStyle="1" w:styleId="Default">
    <w:name w:val="Default"/>
    <w:rsid w:val="00C3745E"/>
    <w:pPr>
      <w:autoSpaceDE w:val="0"/>
      <w:autoSpaceDN w:val="0"/>
      <w:adjustRightInd w:val="0"/>
    </w:pPr>
    <w:rPr>
      <w:rFonts w:ascii="Frutiger LT Com" w:hAnsi="Frutiger LT Com" w:cs="Frutiger LT Com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7E258D"/>
    <w:rPr>
      <w:rFonts w:ascii="Frutiger LT Com 55 Roman" w:eastAsia="Andale Sans UI" w:hAnsi="Frutiger LT Com 55 Roman"/>
      <w:szCs w:val="24"/>
    </w:rPr>
  </w:style>
  <w:style w:type="paragraph" w:styleId="Beschriftung">
    <w:name w:val="caption"/>
    <w:basedOn w:val="Standard"/>
    <w:next w:val="Standard"/>
    <w:uiPriority w:val="35"/>
    <w:unhideWhenUsed/>
    <w:qFormat/>
    <w:rsid w:val="009939CB"/>
    <w:pPr>
      <w:spacing w:after="200"/>
    </w:pPr>
    <w:rPr>
      <w:i/>
      <w:iCs/>
      <w:color w:val="1F497D" w:themeColor="text2"/>
      <w:sz w:val="18"/>
      <w:szCs w:val="18"/>
    </w:rPr>
  </w:style>
  <w:style w:type="paragraph" w:styleId="Verzeichnis4">
    <w:name w:val="toc 4"/>
    <w:basedOn w:val="Standard"/>
    <w:next w:val="Standard"/>
    <w:autoRedefine/>
    <w:uiPriority w:val="39"/>
    <w:unhideWhenUsed/>
    <w:rsid w:val="00665825"/>
    <w:pPr>
      <w:spacing w:after="100"/>
      <w:ind w:left="600"/>
    </w:pPr>
  </w:style>
  <w:style w:type="character" w:styleId="BesuchterLink">
    <w:name w:val="FollowedHyperlink"/>
    <w:basedOn w:val="Absatz-Standardschriftart"/>
    <w:uiPriority w:val="99"/>
    <w:semiHidden/>
    <w:unhideWhenUsed/>
    <w:rsid w:val="00877548"/>
    <w:rPr>
      <w:color w:val="800080" w:themeColor="followedHyperlink"/>
      <w:u w:val="single"/>
    </w:rPr>
  </w:style>
  <w:style w:type="character" w:customStyle="1" w:styleId="CISTextkrperZchn">
    <w:name w:val="CIS_Textkörper Zchn"/>
    <w:basedOn w:val="Absatz-Standardschriftart"/>
    <w:link w:val="CISTextkrper"/>
    <w:rsid w:val="008F4A0B"/>
    <w:rPr>
      <w:rFonts w:ascii="Frutiger LT Com 55 Roman" w:eastAsia="Andale Sans UI" w:hAnsi="Frutiger LT Com 55 Roman"/>
    </w:rPr>
  </w:style>
  <w:style w:type="paragraph" w:customStyle="1" w:styleId="font8">
    <w:name w:val="font_8"/>
    <w:basedOn w:val="Standard"/>
    <w:rsid w:val="002226A0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styleId="Untertitel">
    <w:name w:val="Subtitle"/>
    <w:basedOn w:val="Textkrper"/>
    <w:next w:val="Standard"/>
    <w:link w:val="UntertitelZchn"/>
    <w:uiPriority w:val="11"/>
    <w:qFormat/>
    <w:rsid w:val="00F14849"/>
    <w:pPr>
      <w:numPr>
        <w:ilvl w:val="1"/>
      </w:numPr>
      <w:spacing w:after="160"/>
    </w:pPr>
    <w:rPr>
      <w:rFonts w:eastAsiaTheme="minorEastAsia" w:cstheme="minorBidi"/>
      <w:spacing w:val="15"/>
      <w:sz w:val="16"/>
      <w:szCs w:val="1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14849"/>
    <w:rPr>
      <w:rFonts w:ascii="Frutiger LT Com 55 Roman" w:eastAsiaTheme="minorEastAsia" w:hAnsi="Frutiger LT Com 55 Roman" w:cstheme="minorBidi"/>
      <w:spacing w:val="15"/>
      <w:sz w:val="16"/>
      <w:szCs w:val="16"/>
    </w:rPr>
  </w:style>
  <w:style w:type="character" w:customStyle="1" w:styleId="articlesymbol">
    <w:name w:val="article_symbol"/>
    <w:basedOn w:val="Absatz-Standardschriftart"/>
    <w:rsid w:val="00605DE2"/>
  </w:style>
  <w:style w:type="character" w:customStyle="1" w:styleId="number">
    <w:name w:val="number"/>
    <w:basedOn w:val="Absatz-Standardschriftart"/>
    <w:rsid w:val="00605DE2"/>
  </w:style>
  <w:style w:type="character" w:customStyle="1" w:styleId="titletext">
    <w:name w:val="title_text"/>
    <w:basedOn w:val="Absatz-Standardschriftart"/>
    <w:rsid w:val="00E67356"/>
  </w:style>
  <w:style w:type="character" w:customStyle="1" w:styleId="textcontent">
    <w:name w:val="text_content"/>
    <w:basedOn w:val="Absatz-Standardschriftart"/>
    <w:rsid w:val="00E67356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923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85698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488253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4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13367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804854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6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46274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283531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7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13843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586868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90411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13909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30" Type="http://schemas.microsoft.com/office/2018/08/relationships/commentsExtensible" Target="commentsExtensi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tif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tif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Igsaa\AMT\Mem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5B5DE-6A39-49E0-BEBA-B313224A8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0</TotalTime>
  <Pages>1</Pages>
  <Words>148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Departement Parameter1</vt:lpstr>
    </vt:vector>
  </TitlesOfParts>
  <Company>aio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Departement Parameter1</dc:title>
  <dc:creator>Jaeggi Florentin</dc:creator>
  <cp:lastModifiedBy>Moser Nora</cp:lastModifiedBy>
  <cp:revision>5</cp:revision>
  <cp:lastPrinted>2022-05-02T14:08:00Z</cp:lastPrinted>
  <dcterms:created xsi:type="dcterms:W3CDTF">2022-05-01T16:36:00Z</dcterms:created>
  <dcterms:modified xsi:type="dcterms:W3CDTF">2022-05-02T14:10:00Z</dcterms:modified>
</cp:coreProperties>
</file>